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tbl>
      <w:tblPr>
        <w:tblW w:w="940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41"/>
        <w:gridCol w:w="2477"/>
        <w:gridCol w:w="7"/>
        <w:gridCol w:w="2275"/>
      </w:tblGrid>
      <w:tr w:rsidR="007E3FD4" w:rsidTr="404539A0" w14:paraId="682B5CC9" w14:textId="77777777">
        <w:trPr>
          <w:trHeight w:val="987"/>
        </w:trPr>
        <w:tc>
          <w:tcPr>
            <w:tcW w:w="4641" w:type="dxa"/>
            <w:tcMar/>
          </w:tcPr>
          <w:p w:rsidR="007E3FD4" w:rsidP="00F00023" w:rsidRDefault="007E3FD4" w14:paraId="1A0971CD" w14:textId="77777777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</w:t>
            </w:r>
          </w:p>
          <w:p w:rsidR="007E3FD4" w:rsidP="00F00023" w:rsidRDefault="007E3FD4" w14:paraId="775F8F0D" w14:textId="1CF8A44C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sz w:val="22"/>
              </w:rPr>
            </w:pPr>
            <w:r>
              <w:rPr>
                <w:sz w:val="22"/>
              </w:rPr>
              <w:t xml:space="preserve">BSG </w:t>
            </w:r>
            <w:r w:rsidR="00B1556A">
              <w:rPr>
                <w:sz w:val="22"/>
              </w:rPr>
              <w:t>Energie Essen</w:t>
            </w:r>
            <w:r w:rsidR="004E3FCB">
              <w:rPr>
                <w:sz w:val="22"/>
              </w:rPr>
              <w:t xml:space="preserve"> </w:t>
            </w:r>
            <w:r>
              <w:rPr>
                <w:sz w:val="22"/>
              </w:rPr>
              <w:t>e.V.</w:t>
            </w:r>
          </w:p>
          <w:p w:rsidRPr="00404E41" w:rsidR="007E3FD4" w:rsidP="00F00023" w:rsidRDefault="007E3FD4" w14:paraId="27FFCDCD" w14:textId="4025EBC2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b w:val="0"/>
                <w:sz w:val="22"/>
              </w:rPr>
            </w:pPr>
            <w:r w:rsidRPr="00404E41">
              <w:rPr>
                <w:b w:val="0"/>
                <w:sz w:val="22"/>
              </w:rPr>
              <w:t xml:space="preserve"> </w:t>
            </w:r>
          </w:p>
          <w:p w:rsidRPr="00DD7BDA" w:rsidR="0040365F" w:rsidP="00F00023" w:rsidRDefault="00DD7BDA" w14:paraId="1B86F07D" w14:textId="29B50961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rStyle w:val="Hyperlink"/>
                <w:b w:val="0"/>
                <w:sz w:val="20"/>
              </w:rPr>
            </w:pPr>
            <w:r>
              <w:fldChar w:fldCharType="begin"/>
            </w:r>
            <w:r>
              <w:instrText>HYPERLINK "mailto:vorstand@mail.bsg-energie-essen.de"</w:instrText>
            </w:r>
            <w:r>
              <w:fldChar w:fldCharType="separate"/>
            </w:r>
            <w:r w:rsidRPr="00DD7BDA" w:rsidR="00972114">
              <w:rPr>
                <w:rStyle w:val="Hyperlink"/>
              </w:rPr>
              <w:t>mailto:</w:t>
            </w:r>
            <w:r w:rsidRPr="00DD7BDA">
              <w:rPr>
                <w:rStyle w:val="Hyperlink"/>
              </w:rPr>
              <w:t>vorstand@mail.bsg-energie-essen.de</w:t>
            </w:r>
          </w:p>
          <w:p w:rsidRPr="00D6226C" w:rsidR="007E3FD4" w:rsidP="00F00023" w:rsidRDefault="00DD7BDA" w14:paraId="22C4BC09" w14:textId="4087496D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b w:val="0"/>
                <w:sz w:val="22"/>
                <w:lang w:val="it-IT"/>
              </w:rPr>
            </w:pPr>
            <w:r>
              <w:fldChar w:fldCharType="end"/>
            </w:r>
            <w:proofErr w:type="spellStart"/>
            <w:r w:rsidR="005A4893">
              <w:rPr>
                <w:b w:val="0"/>
                <w:sz w:val="22"/>
                <w:lang w:val="it-IT"/>
              </w:rPr>
              <w:t>Abt</w:t>
            </w:r>
            <w:proofErr w:type="spellEnd"/>
            <w:r w:rsidR="005A4893">
              <w:rPr>
                <w:b w:val="0"/>
                <w:sz w:val="22"/>
                <w:lang w:val="it-IT"/>
              </w:rPr>
              <w:t xml:space="preserve">. </w:t>
            </w:r>
            <w:r w:rsidRPr="00DD7BDA" w:rsidR="005A4893">
              <w:t xml:space="preserve"> </w:t>
            </w:r>
            <w:r w:rsidRPr="00DD7BDA" w:rsidR="00A768FE">
              <w:t xml:space="preserve"> </w:t>
            </w:r>
            <w:r w:rsidRPr="00A768FE" w:rsidR="00A768FE">
              <w:rPr>
                <w:b w:val="0"/>
                <w:sz w:val="22"/>
                <w:lang w:val="it-IT"/>
              </w:rPr>
              <w:t>DWE-P-BR</w:t>
            </w:r>
          </w:p>
          <w:p w:rsidRPr="00D6226C" w:rsidR="007E3FD4" w:rsidP="00F00023" w:rsidRDefault="00382BB2" w14:paraId="706E69D4" w14:textId="16B188E6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b w:val="0"/>
                <w:sz w:val="22"/>
                <w:lang w:val="it-IT"/>
              </w:rPr>
            </w:pPr>
            <w:proofErr w:type="spellStart"/>
            <w:r>
              <w:rPr>
                <w:b w:val="0"/>
                <w:sz w:val="22"/>
                <w:lang w:val="it-IT"/>
              </w:rPr>
              <w:t>Opernplatz</w:t>
            </w:r>
            <w:proofErr w:type="spellEnd"/>
            <w:r>
              <w:rPr>
                <w:b w:val="0"/>
                <w:sz w:val="22"/>
                <w:lang w:val="it-IT"/>
              </w:rPr>
              <w:t xml:space="preserve"> 1</w:t>
            </w:r>
            <w:r w:rsidR="005A4893">
              <w:rPr>
                <w:b w:val="0"/>
                <w:sz w:val="22"/>
                <w:lang w:val="it-IT"/>
              </w:rPr>
              <w:t xml:space="preserve">, </w:t>
            </w:r>
            <w:r w:rsidR="005A4893">
              <w:rPr>
                <w:sz w:val="20"/>
              </w:rPr>
              <w:t xml:space="preserve">Raum </w:t>
            </w:r>
            <w:r w:rsidR="00EE43CB">
              <w:rPr>
                <w:sz w:val="20"/>
              </w:rPr>
              <w:t>2A29</w:t>
            </w:r>
          </w:p>
          <w:p w:rsidRPr="00D6226C" w:rsidR="007E3FD4" w:rsidP="00F00023" w:rsidRDefault="004209DD" w14:paraId="56DECB92" w14:textId="7C16C6B4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b w:val="0"/>
                <w:sz w:val="22"/>
                <w:lang w:val="it-IT"/>
              </w:rPr>
            </w:pPr>
            <w:r w:rsidRPr="00D6226C">
              <w:rPr>
                <w:b w:val="0"/>
                <w:sz w:val="22"/>
                <w:lang w:val="it-IT"/>
              </w:rPr>
              <w:t>4512</w:t>
            </w:r>
            <w:r w:rsidR="00382BB2">
              <w:rPr>
                <w:b w:val="0"/>
                <w:sz w:val="22"/>
                <w:lang w:val="it-IT"/>
              </w:rPr>
              <w:t>8</w:t>
            </w:r>
            <w:r w:rsidRPr="00D6226C" w:rsidR="007E3FD4">
              <w:rPr>
                <w:b w:val="0"/>
                <w:sz w:val="22"/>
                <w:lang w:val="it-IT"/>
              </w:rPr>
              <w:t xml:space="preserve"> Essen</w:t>
            </w:r>
          </w:p>
          <w:p w:rsidRPr="00D6226C" w:rsidR="007E3FD4" w:rsidP="00F00023" w:rsidRDefault="007E3FD4" w14:paraId="3C348D0F" w14:textId="77777777">
            <w:pPr>
              <w:pStyle w:val="Textkrper"/>
              <w:framePr w:hSpace="142" w:wrap="notBeside" w:hAnchor="page" w:vAnchor="text" w:x="1584" w:y="964" w:anchorLock="1"/>
              <w:tabs>
                <w:tab w:val="clear" w:pos="589"/>
                <w:tab w:val="left" w:pos="1156"/>
              </w:tabs>
              <w:rPr>
                <w:sz w:val="22"/>
                <w:lang w:val="it-IT"/>
              </w:rPr>
            </w:pPr>
          </w:p>
        </w:tc>
        <w:tc>
          <w:tcPr>
            <w:tcW w:w="2477" w:type="dxa"/>
            <w:tcMar/>
          </w:tcPr>
          <w:p w:rsidRPr="00D6226C" w:rsidR="007E3FD4" w:rsidP="00F00023" w:rsidRDefault="007E3FD4" w14:paraId="47145D4D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sz w:val="22"/>
                <w:lang w:val="it-IT"/>
              </w:rPr>
            </w:pPr>
            <w:r w:rsidRPr="00D6226C">
              <w:rPr>
                <w:rFonts w:ascii="Arial" w:hAnsi="Arial"/>
                <w:sz w:val="22"/>
                <w:lang w:val="it-IT"/>
              </w:rPr>
              <w:t xml:space="preserve">          </w:t>
            </w:r>
          </w:p>
          <w:p w:rsidR="007E3FD4" w:rsidP="00F00023" w:rsidRDefault="007E3FD4" w14:paraId="0D001AA4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572D7FF4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1CFF9136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2ABAD3C7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35B3BAFC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Pr="007E7703" w:rsidR="007E3FD4" w:rsidP="00F00023" w:rsidRDefault="007E3FD4" w14:paraId="580AB575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  <w:r w:rsidRPr="007E7703">
              <w:rPr>
                <w:rFonts w:ascii="Arial" w:hAnsi="Arial"/>
                <w:b/>
              </w:rPr>
              <w:t>Bitte Sparte ankreuzen</w:t>
            </w:r>
          </w:p>
          <w:p w:rsidRPr="001A47E9" w:rsidR="007E3FD4" w:rsidP="00F00023" w:rsidRDefault="007E3FD4" w14:paraId="2DE025F8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A47E9">
              <w:rPr>
                <w:rFonts w:ascii="Arial" w:hAnsi="Arial"/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2282" w:type="dxa"/>
            <w:gridSpan w:val="2"/>
            <w:tcMar/>
          </w:tcPr>
          <w:p w:rsidR="007E3FD4" w:rsidP="00F00023" w:rsidRDefault="007E3FD4" w14:paraId="0B1D541E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</w:p>
          <w:p w:rsidR="005301A4" w:rsidP="00F00023" w:rsidRDefault="005301A4" w14:paraId="3478BD36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1BFA4BA7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4B4EC3AF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3837EBE0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D1394E" w:rsidP="00F00023" w:rsidRDefault="00D1394E" w14:paraId="1E0CCABE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</w:rPr>
            </w:pPr>
          </w:p>
          <w:p w:rsidR="007E3FD4" w:rsidP="00F00023" w:rsidRDefault="007E3FD4" w14:paraId="16FFA360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sz w:val="18"/>
              </w:rPr>
            </w:pPr>
            <w:r w:rsidRPr="007E7703">
              <w:rPr>
                <w:rFonts w:ascii="Arial" w:hAnsi="Arial"/>
                <w:b/>
              </w:rPr>
              <w:t>Spartenleiter/in</w:t>
            </w:r>
          </w:p>
        </w:tc>
      </w:tr>
      <w:tr w:rsidR="007E3FD4" w:rsidTr="404539A0" w14:paraId="377369BD" w14:textId="77777777">
        <w:trPr>
          <w:trHeight w:val="560"/>
        </w:trPr>
        <w:tc>
          <w:tcPr>
            <w:tcW w:w="4641" w:type="dxa"/>
            <w:tcMar/>
          </w:tcPr>
          <w:p w:rsidR="007E3FD4" w:rsidP="2348EC99" w:rsidRDefault="007E3FD4" w14:paraId="62936CB9" w14:textId="010EBC10">
            <w:pPr>
              <w:pStyle w:val="Standardabsatz"/>
              <w:framePr w:hSpace="142" w:wrap="notBeside" w:hAnchor="page" w:vAnchor="text" w:x="1584" w:y="964" w:anchorLock="1"/>
              <w:ind w:right="142"/>
              <w:rPr>
                <w:b/>
                <w:bCs/>
                <w:sz w:val="22"/>
                <w:szCs w:val="22"/>
              </w:rPr>
            </w:pPr>
            <w:r w:rsidRPr="2348EC99">
              <w:rPr>
                <w:b/>
                <w:bCs/>
                <w:sz w:val="22"/>
                <w:szCs w:val="22"/>
              </w:rPr>
              <w:t xml:space="preserve">Hiermit beantrage ich die Aufnahme in die </w:t>
            </w:r>
            <w:r w:rsidRPr="2348EC99" w:rsidR="005301A4">
              <w:rPr>
                <w:b/>
                <w:bCs/>
                <w:sz w:val="22"/>
                <w:szCs w:val="22"/>
              </w:rPr>
              <w:t xml:space="preserve">BSG </w:t>
            </w:r>
            <w:r w:rsidRPr="2348EC99" w:rsidR="5E49C304">
              <w:rPr>
                <w:b/>
                <w:bCs/>
                <w:sz w:val="22"/>
                <w:szCs w:val="22"/>
              </w:rPr>
              <w:t>Energie</w:t>
            </w:r>
            <w:r w:rsidRPr="2348EC99">
              <w:rPr>
                <w:b/>
                <w:bCs/>
                <w:sz w:val="22"/>
                <w:szCs w:val="22"/>
              </w:rPr>
              <w:t xml:space="preserve"> </w:t>
            </w:r>
            <w:r w:rsidRPr="2348EC99" w:rsidR="005301A4">
              <w:rPr>
                <w:b/>
                <w:bCs/>
                <w:sz w:val="22"/>
                <w:szCs w:val="22"/>
              </w:rPr>
              <w:t xml:space="preserve">Essen </w:t>
            </w:r>
            <w:r w:rsidRPr="2348EC99">
              <w:rPr>
                <w:b/>
                <w:bCs/>
                <w:sz w:val="22"/>
                <w:szCs w:val="22"/>
              </w:rPr>
              <w:t>am Standort Essen.</w:t>
            </w:r>
          </w:p>
          <w:p w:rsidR="007E3FD4" w:rsidP="00F00023" w:rsidRDefault="007E3FD4" w14:paraId="4CBEF004" w14:textId="77777777">
            <w:pPr>
              <w:pStyle w:val="Standardabsatz"/>
              <w:framePr w:hSpace="142" w:wrap="notBeside" w:hAnchor="page" w:vAnchor="text" w:x="1584" w:y="964" w:anchorLock="1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Der </w:t>
            </w:r>
            <w:r>
              <w:rPr>
                <w:b/>
                <w:sz w:val="18"/>
              </w:rPr>
              <w:t>Quartalsbeitrag</w:t>
            </w:r>
            <w:r>
              <w:rPr>
                <w:sz w:val="18"/>
              </w:rPr>
              <w:t xml:space="preserve"> beträgt </w:t>
            </w:r>
            <w:r>
              <w:rPr>
                <w:b/>
                <w:sz w:val="18"/>
              </w:rPr>
              <w:t>7,75 €</w:t>
            </w:r>
            <w:r>
              <w:rPr>
                <w:sz w:val="18"/>
              </w:rPr>
              <w:t xml:space="preserve"> je Sparte und wird jeweils zum Quartalsende eingezogen. </w:t>
            </w:r>
            <w:r>
              <w:rPr>
                <w:b/>
                <w:sz w:val="18"/>
              </w:rPr>
              <w:t>Spartenbeiträge</w:t>
            </w:r>
            <w:r>
              <w:rPr>
                <w:sz w:val="18"/>
              </w:rPr>
              <w:t xml:space="preserve">, sofern mit dem Spartenleiter vereinbart, werden mit dem Quartalsbeitrag eingezogen. </w:t>
            </w:r>
            <w:r>
              <w:rPr>
                <w:sz w:val="18"/>
              </w:rPr>
              <w:br/>
            </w:r>
            <w:r>
              <w:rPr>
                <w:b/>
                <w:sz w:val="18"/>
              </w:rPr>
              <w:t>Kündigungen</w:t>
            </w:r>
            <w:r>
              <w:rPr>
                <w:sz w:val="18"/>
              </w:rPr>
              <w:t xml:space="preserve"> sind schriftlich zum 15.03., 15.06., 15.09, oder 15.12. zum jeweiligen Quartalsende möglich und an den Vorstand / Kassierer zu richten.</w:t>
            </w:r>
          </w:p>
          <w:p w:rsidRPr="0074636D" w:rsidR="00815FBB" w:rsidP="0074636D" w:rsidRDefault="007E3FD4" w14:paraId="540A9820" w14:textId="77777777">
            <w:pPr>
              <w:pStyle w:val="Standardabsatz"/>
              <w:framePr w:hSpace="142" w:wrap="notBeside" w:hAnchor="page" w:vAnchor="text" w:x="1584" w:y="964" w:anchorLock="1"/>
              <w:ind w:right="142"/>
              <w:rPr>
                <w:sz w:val="18"/>
              </w:rPr>
            </w:pPr>
            <w:r>
              <w:rPr>
                <w:b/>
                <w:sz w:val="18"/>
              </w:rPr>
              <w:t xml:space="preserve">Die Satzung </w:t>
            </w:r>
            <w:r w:rsidR="00983274">
              <w:rPr>
                <w:b/>
                <w:sz w:val="18"/>
              </w:rPr>
              <w:t xml:space="preserve">habe ich erhalten und </w:t>
            </w:r>
            <w:r>
              <w:rPr>
                <w:b/>
                <w:sz w:val="18"/>
              </w:rPr>
              <w:t xml:space="preserve">erkenne </w:t>
            </w:r>
            <w:r w:rsidR="00983274">
              <w:rPr>
                <w:b/>
                <w:sz w:val="18"/>
              </w:rPr>
              <w:t>diese</w:t>
            </w:r>
            <w:r>
              <w:rPr>
                <w:b/>
                <w:sz w:val="18"/>
              </w:rPr>
              <w:t xml:space="preserve"> </w:t>
            </w:r>
            <w:r w:rsidR="00983274">
              <w:rPr>
                <w:b/>
                <w:sz w:val="18"/>
              </w:rPr>
              <w:t xml:space="preserve">mit meiner Unterschrift </w:t>
            </w:r>
            <w:r>
              <w:rPr>
                <w:b/>
                <w:sz w:val="18"/>
              </w:rPr>
              <w:t xml:space="preserve">an. </w:t>
            </w:r>
            <w:r w:rsidRPr="0074636D" w:rsidR="0074636D">
              <w:rPr>
                <w:b/>
                <w:sz w:val="18"/>
              </w:rPr>
              <w:t>Bitte eine Kopie der Anmeldung an die Spartenleitung senden!</w:t>
            </w:r>
          </w:p>
        </w:tc>
        <w:tc>
          <w:tcPr>
            <w:tcW w:w="2484" w:type="dxa"/>
            <w:gridSpan w:val="2"/>
            <w:tcMar/>
          </w:tcPr>
          <w:p w:rsidR="001B1FBB" w:rsidP="00180F8F" w:rsidRDefault="001B1FBB" w14:paraId="357AF930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Amateurfunk</w:t>
            </w:r>
            <w:r>
              <w:rPr>
                <w:rFonts w:ascii="Arial" w:hAnsi="Arial"/>
                <w:b/>
                <w:sz w:val="16"/>
              </w:rPr>
              <w:tab/>
            </w:r>
            <w:r w:rsidR="00180F8F">
              <w:rPr>
                <w:rFonts w:ascii="Arial" w:hAnsi="Arial"/>
                <w:b/>
                <w:sz w:val="16"/>
              </w:rPr>
              <w:tab/>
            </w:r>
            <w:bookmarkStart w:name="Kontrollkästchen18" w:id="0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0"/>
          </w:p>
          <w:p w:rsidRPr="00D6226C" w:rsidR="007E3FD4" w:rsidP="00180F8F" w:rsidRDefault="007E3FD4" w14:paraId="49B6800D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right" w:pos="1937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 w:rsidRPr="00D6226C">
              <w:rPr>
                <w:rFonts w:ascii="Arial" w:hAnsi="Arial"/>
                <w:b/>
                <w:sz w:val="16"/>
              </w:rPr>
              <w:t>Badminton</w:t>
            </w:r>
            <w:r w:rsidRPr="00D6226C">
              <w:rPr>
                <w:rFonts w:ascii="Arial" w:hAnsi="Arial"/>
                <w:b/>
                <w:sz w:val="16"/>
              </w:rPr>
              <w:tab/>
            </w:r>
            <w:bookmarkStart w:name="Kontrollkästchen8" w:id="1"/>
            <w:r w:rsidRPr="00D6226C" w:rsidR="00180F8F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26C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</w:p>
          <w:p w:rsidR="00180F8F" w:rsidP="00180F8F" w:rsidRDefault="00180F8F" w14:paraId="795B55DA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Brettspiele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bookmarkStart w:name="Kontrollkästchen17" w:id="2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  <w:p w:rsidR="00180F8F" w:rsidP="00180F8F" w:rsidRDefault="00180F8F" w14:paraId="3FF971F3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1596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Drachenboot</w:t>
            </w:r>
            <w:r w:rsidRPr="00C15974" w:rsidR="00C15974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9" w:id="3"/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  <w:p w:rsidR="009C6794" w:rsidP="00180F8F" w:rsidRDefault="009C6794" w14:paraId="5F954487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right" w:pos="1937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eSport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Pr="00D6226C" w:rsidR="007E3FD4" w:rsidP="00180F8F" w:rsidRDefault="007E3FD4" w14:paraId="5C20E5CC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right" w:pos="1937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 w:rsidRPr="00D6226C">
              <w:rPr>
                <w:rFonts w:ascii="Arial" w:hAnsi="Arial"/>
                <w:b/>
                <w:sz w:val="16"/>
              </w:rPr>
              <w:t>Fußball HV</w:t>
            </w:r>
            <w:r w:rsidRPr="00D6226C">
              <w:rPr>
                <w:rFonts w:ascii="Arial" w:hAnsi="Arial"/>
                <w:b/>
                <w:sz w:val="16"/>
                <w:szCs w:val="16"/>
              </w:rPr>
              <w:tab/>
            </w:r>
            <w:r w:rsidR="00C322BE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10" w:id="4"/>
            <w:r w:rsidRPr="00D6226C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  <w:lang w:val="en-GB"/>
              </w:rPr>
            </w:r>
            <w:r w:rsidR="00624000">
              <w:rPr>
                <w:rFonts w:ascii="Arial" w:hAnsi="Arial"/>
                <w:b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en-GB"/>
              </w:rPr>
              <w:fldChar w:fldCharType="end"/>
            </w:r>
            <w:bookmarkEnd w:id="4"/>
          </w:p>
          <w:p w:rsidRPr="00C15974" w:rsidR="00C15974" w:rsidP="00C15974" w:rsidRDefault="00C15974" w14:paraId="751C9F31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right" w:pos="1937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Fußball Kettwig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974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  <w:lang w:val="en-GB"/>
              </w:rPr>
            </w:r>
            <w:r w:rsidR="00624000">
              <w:rPr>
                <w:rFonts w:ascii="Arial" w:hAnsi="Arial"/>
                <w:b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en-GB"/>
              </w:rPr>
              <w:fldChar w:fldCharType="end"/>
            </w:r>
          </w:p>
          <w:p w:rsidRPr="00602B26" w:rsidR="00180F8F" w:rsidP="00180F8F" w:rsidRDefault="00180F8F" w14:paraId="66142411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lang w:val="en-US"/>
              </w:rPr>
            </w:pPr>
            <w:proofErr w:type="spellStart"/>
            <w:r w:rsidRPr="00602B26">
              <w:rPr>
                <w:rFonts w:ascii="Arial" w:hAnsi="Arial"/>
                <w:b/>
                <w:sz w:val="16"/>
                <w:lang w:val="en-US"/>
              </w:rPr>
              <w:t>Fußball</w:t>
            </w:r>
            <w:proofErr w:type="spellEnd"/>
            <w:r w:rsidRPr="00602B26">
              <w:rPr>
                <w:rFonts w:ascii="Arial" w:hAnsi="Arial"/>
                <w:b/>
                <w:sz w:val="16"/>
                <w:lang w:val="en-US"/>
              </w:rPr>
              <w:t xml:space="preserve"> Trading</w:t>
            </w:r>
            <w:bookmarkStart w:name="Kontrollkästchen24" w:id="5"/>
            <w:r w:rsidRPr="00602B26" w:rsidR="00C322BE">
              <w:rPr>
                <w:rFonts w:ascii="Arial" w:hAnsi="Arial"/>
                <w:b/>
                <w:sz w:val="16"/>
                <w:lang w:val="en-US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8E">
              <w:rPr>
                <w:rFonts w:ascii="Arial" w:hAnsi="Arial"/>
                <w:b/>
                <w:sz w:val="16"/>
                <w:lang w:val="en-US"/>
                <w:rPrChange w:author="Broekmann, Olaf" w:date="2021-11-23T15:14:00Z" w:id="6">
                  <w:rPr>
                    <w:rFonts w:ascii="Arial" w:hAnsi="Arial"/>
                    <w:b/>
                    <w:sz w:val="16"/>
                  </w:rPr>
                </w:rPrChange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5"/>
          </w:p>
          <w:p w:rsidRPr="00602B26" w:rsidR="007E3FD4" w:rsidP="00602B26" w:rsidRDefault="007E3FD4" w14:paraId="1D948A6F" w14:textId="77777777">
            <w:pPr>
              <w:pStyle w:val="Textkrper"/>
              <w:framePr w:hSpace="142" w:wrap="notBeside" w:hAnchor="page" w:vAnchor="text" w:x="1584" w:y="964" w:anchorLock="1"/>
              <w:tabs>
                <w:tab w:val="left" w:pos="1559"/>
              </w:tabs>
              <w:rPr>
                <w:lang w:val="en-US"/>
              </w:rPr>
            </w:pPr>
            <w:r w:rsidRPr="00602B26">
              <w:rPr>
                <w:lang w:val="en-US"/>
              </w:rPr>
              <w:t>Golf</w:t>
            </w:r>
            <w:r w:rsidRPr="00602B26">
              <w:rPr>
                <w:lang w:val="en-US"/>
              </w:rPr>
              <w:tab/>
            </w:r>
            <w:bookmarkStart w:name="Kontrollkästchen12" w:id="7"/>
            <w:r w:rsidRPr="00602B26" w:rsidR="00C322BE">
              <w:rPr>
                <w:lang w:val="en-US"/>
              </w:rPr>
              <w:tab/>
            </w:r>
            <w:r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8E">
              <w:rPr>
                <w:lang w:val="en-US"/>
                <w:rPrChange w:author="Broekmann, Olaf" w:date="2021-11-23T15:14:00Z" w:id="8">
                  <w:rPr>
                    <w:rFonts w:ascii="Times New Roman" w:hAnsi="Times New Roman"/>
                    <w:b w:val="0"/>
                    <w:sz w:val="20"/>
                  </w:rPr>
                </w:rPrChange>
              </w:rPr>
              <w:instrText xml:space="preserve"> FORMCHECKBOX </w:instrText>
            </w:r>
            <w:r w:rsidR="00624000">
              <w:rPr>
                <w:b w:val="0"/>
              </w:rPr>
            </w:r>
            <w:r w:rsidR="00624000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7"/>
          </w:p>
          <w:p w:rsidRPr="00F30080" w:rsidR="00C322BE" w:rsidP="00C322BE" w:rsidRDefault="00C322BE" w14:paraId="668F7327" w14:textId="77777777">
            <w:pPr>
              <w:pStyle w:val="Textkrper"/>
              <w:framePr w:hSpace="142" w:wrap="notBeside" w:hAnchor="page" w:vAnchor="text" w:x="1584" w:y="964" w:anchorLock="1"/>
              <w:tabs>
                <w:tab w:val="left" w:pos="1559"/>
              </w:tabs>
              <w:rPr>
                <w:lang w:val="en-US"/>
              </w:rPr>
            </w:pPr>
            <w:r w:rsidRPr="00F30080">
              <w:rPr>
                <w:lang w:val="en-US"/>
              </w:rPr>
              <w:t>Hap Ki Do</w:t>
            </w:r>
            <w:r w:rsidRPr="00F30080">
              <w:rPr>
                <w:b w:val="0"/>
                <w:lang w:val="en-US"/>
              </w:rPr>
              <w:tab/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080">
              <w:rPr>
                <w:lang w:val="en-US"/>
              </w:rPr>
              <w:instrText xml:space="preserve"> FORMCHECKBOX </w:instrText>
            </w:r>
            <w:r w:rsidR="00624000">
              <w:fldChar w:fldCharType="separate"/>
            </w:r>
            <w:r>
              <w:fldChar w:fldCharType="end"/>
            </w:r>
          </w:p>
          <w:p w:rsidRPr="00602B26" w:rsidR="002D7463" w:rsidP="002D7463" w:rsidRDefault="002D7463" w14:paraId="28418D2A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 w:rsidRPr="00602B26">
              <w:rPr>
                <w:rFonts w:ascii="Arial" w:hAnsi="Arial"/>
                <w:b/>
                <w:sz w:val="16"/>
              </w:rPr>
              <w:t>Motorradfreunde</w:t>
            </w:r>
            <w:bookmarkStart w:name="Kontrollkästchen23" w:id="9"/>
            <w:r w:rsidRPr="00602B26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8E">
              <w:rPr>
                <w:rFonts w:ascii="Arial" w:hAnsi="Arial"/>
                <w:b/>
                <w:sz w:val="16"/>
                <w:rPrChange w:author="Broekmann, Olaf" w:date="2021-11-23T15:14:00Z" w:id="10">
                  <w:rPr>
                    <w:rFonts w:ascii="Arial" w:hAnsi="Arial"/>
                    <w:b/>
                    <w:sz w:val="16"/>
                    <w:lang w:val="en-US"/>
                  </w:rPr>
                </w:rPrChange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</w:p>
          <w:p w:rsidRPr="00602B26" w:rsidR="00C322BE" w:rsidP="00C322BE" w:rsidRDefault="00C322BE" w14:paraId="75D1509B" w14:textId="77777777">
            <w:pPr>
              <w:pStyle w:val="Textkrper"/>
              <w:framePr w:hSpace="142" w:wrap="notBeside" w:hAnchor="page" w:vAnchor="text" w:x="1584" w:y="964" w:anchorLock="1"/>
              <w:tabs>
                <w:tab w:val="left" w:pos="1559"/>
              </w:tabs>
            </w:pPr>
            <w:r w:rsidRPr="00602B26">
              <w:t>Rudern</w:t>
            </w:r>
            <w:r w:rsidRPr="00602B26">
              <w:rPr>
                <w:b w:val="0"/>
              </w:rPr>
              <w:tab/>
            </w:r>
            <w:r w:rsidRPr="00602B26">
              <w:rPr>
                <w:b w:val="0"/>
              </w:rPr>
              <w:tab/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D8E">
              <w:rPr>
                <w:rPrChange w:author="Broekmann, Olaf" w:date="2021-11-23T15:14:00Z" w:id="11">
                  <w:rPr>
                    <w:lang w:val="en-US"/>
                  </w:rPr>
                </w:rPrChange>
              </w:rPr>
              <w:instrText xml:space="preserve"> FORMCHECKBOX </w:instrText>
            </w:r>
            <w:r w:rsidR="00624000">
              <w:fldChar w:fldCharType="separate"/>
            </w:r>
            <w:r>
              <w:fldChar w:fldCharType="end"/>
            </w:r>
          </w:p>
          <w:p w:rsidR="007E3FD4" w:rsidP="00180F8F" w:rsidRDefault="007E3FD4" w14:paraId="11D46F56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Segeln</w:t>
            </w:r>
            <w:r>
              <w:rPr>
                <w:rFonts w:ascii="Arial" w:hAnsi="Arial"/>
                <w:b/>
                <w:sz w:val="16"/>
              </w:rPr>
              <w:tab/>
            </w:r>
            <w:bookmarkStart w:name="Kontrollkästchen15" w:id="12"/>
            <w:r w:rsidR="00C322BE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2"/>
          </w:p>
          <w:p w:rsidRPr="001B4078" w:rsidR="00C322BE" w:rsidP="002D7463" w:rsidRDefault="007E3FD4" w14:paraId="1DBFF569" w14:textId="77777777">
            <w:pPr>
              <w:framePr w:hSpace="142" w:wrap="notBeside" w:hAnchor="page" w:vAnchor="text" w:x="1584" w:y="964" w:anchorLock="1"/>
              <w:tabs>
                <w:tab w:val="left" w:pos="1134"/>
                <w:tab w:val="left" w:pos="155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Tischtennis</w:t>
            </w:r>
            <w:r>
              <w:rPr>
                <w:rFonts w:ascii="Arial" w:hAnsi="Arial"/>
                <w:b/>
                <w:sz w:val="16"/>
              </w:rPr>
              <w:tab/>
            </w:r>
            <w:r w:rsidR="00C322BE">
              <w:rPr>
                <w:rFonts w:ascii="Arial" w:hAnsi="Arial"/>
                <w:b/>
                <w:sz w:val="16"/>
              </w:rPr>
              <w:tab/>
            </w:r>
            <w:bookmarkStart w:name="Kontrollkästchen16" w:id="13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624000">
              <w:rPr>
                <w:rFonts w:ascii="Arial" w:hAnsi="Arial"/>
                <w:b/>
                <w:sz w:val="16"/>
              </w:rPr>
            </w:r>
            <w:r w:rsidR="00624000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3"/>
            <w:r w:rsidR="00180F8F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275" w:type="dxa"/>
            <w:tcMar/>
          </w:tcPr>
          <w:p w:rsidRPr="00602B26" w:rsidR="001B1FBB" w:rsidP="0831F097" w:rsidRDefault="46EE0B96" w14:paraId="68367557" w14:textId="49EF5048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831F097">
              <w:rPr>
                <w:rFonts w:ascii="Arial" w:hAnsi="Arial"/>
                <w:b/>
                <w:bCs/>
                <w:sz w:val="16"/>
                <w:szCs w:val="16"/>
              </w:rPr>
              <w:t>Wulf-Hagen Scholz</w:t>
            </w:r>
          </w:p>
          <w:p w:rsidRPr="00602B26" w:rsidR="007E3FD4" w:rsidP="00F00023" w:rsidRDefault="00891A0B" w14:paraId="0C406D4A" w14:textId="3E31D4AF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Reiner Christ</w:t>
            </w:r>
          </w:p>
          <w:p w:rsidRPr="00602B26" w:rsidR="00180F8F" w:rsidP="00180F8F" w:rsidRDefault="00262693" w14:paraId="1EAD6BD4" w14:textId="4A8BF5D8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02B26">
              <w:rPr>
                <w:rFonts w:ascii="Arial" w:hAnsi="Arial"/>
                <w:b/>
                <w:sz w:val="16"/>
                <w:szCs w:val="16"/>
              </w:rPr>
              <w:t>Arne Gruber</w:t>
            </w:r>
          </w:p>
          <w:p w:rsidRPr="00602B26" w:rsidR="00180F8F" w:rsidP="00180F8F" w:rsidRDefault="00FE22AD" w14:paraId="7E0E637A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ind w:right="-108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02B26">
              <w:rPr>
                <w:rFonts w:ascii="Arial" w:hAnsi="Arial"/>
                <w:b/>
                <w:sz w:val="16"/>
                <w:szCs w:val="16"/>
              </w:rPr>
              <w:t>Jürgen Moog</w:t>
            </w:r>
          </w:p>
          <w:p w:rsidRPr="00602B26" w:rsidR="009C6794" w:rsidP="00F00023" w:rsidRDefault="00F87B8B" w14:paraId="090B39C2" w14:textId="37530C89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ind w:right="-108"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602B26">
              <w:rPr>
                <w:rFonts w:ascii="Arial" w:hAnsi="Arial"/>
                <w:b/>
                <w:sz w:val="16"/>
                <w:szCs w:val="16"/>
              </w:rPr>
              <w:t xml:space="preserve">Alexander </w:t>
            </w:r>
            <w:r w:rsidRPr="00602B26" w:rsidR="001C1C0C">
              <w:rPr>
                <w:rFonts w:ascii="Arial" w:hAnsi="Arial"/>
                <w:b/>
                <w:sz w:val="16"/>
                <w:szCs w:val="16"/>
              </w:rPr>
              <w:t>Gaytand</w:t>
            </w:r>
            <w:r w:rsidRPr="00602B26" w:rsidR="005B2F49">
              <w:rPr>
                <w:rFonts w:ascii="Arial" w:hAnsi="Arial"/>
                <w:b/>
                <w:sz w:val="16"/>
                <w:szCs w:val="16"/>
              </w:rPr>
              <w:t>j</w:t>
            </w:r>
            <w:r w:rsidRPr="00602B26" w:rsidR="001C1C0C">
              <w:rPr>
                <w:rFonts w:ascii="Arial" w:hAnsi="Arial"/>
                <w:b/>
                <w:sz w:val="16"/>
                <w:szCs w:val="16"/>
              </w:rPr>
              <w:t>iev</w:t>
            </w:r>
          </w:p>
          <w:p w:rsidRPr="00773FBE" w:rsidR="007E3FD4" w:rsidP="00F00023" w:rsidRDefault="007E3FD4" w14:paraId="1561413F" w14:textId="77777777">
            <w:pPr>
              <w:framePr w:hSpace="142" w:wrap="notBeside" w:hAnchor="page" w:vAnchor="text" w:x="1584" w:y="964" w:anchorLock="1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602B26">
              <w:rPr>
                <w:rFonts w:ascii="Arial" w:hAnsi="Arial"/>
                <w:b/>
                <w:sz w:val="16"/>
                <w:szCs w:val="16"/>
              </w:rPr>
              <w:t>Sh</w:t>
            </w:r>
            <w:r w:rsidRPr="00602B26" w:rsidR="00C15974">
              <w:rPr>
                <w:rFonts w:ascii="Arial" w:hAnsi="Arial"/>
                <w:b/>
                <w:sz w:val="16"/>
                <w:szCs w:val="16"/>
              </w:rPr>
              <w:t>a</w:t>
            </w:r>
            <w:r w:rsidRPr="00773FBE">
              <w:rPr>
                <w:rFonts w:ascii="Arial" w:hAnsi="Arial"/>
                <w:b/>
                <w:sz w:val="16"/>
                <w:szCs w:val="16"/>
              </w:rPr>
              <w:t>o</w:t>
            </w:r>
            <w:r w:rsidRPr="00773FBE" w:rsidR="00C15974">
              <w:rPr>
                <w:rFonts w:ascii="Arial" w:hAnsi="Arial"/>
                <w:b/>
                <w:sz w:val="16"/>
                <w:szCs w:val="16"/>
              </w:rPr>
              <w:t>jun</w:t>
            </w:r>
            <w:proofErr w:type="spellEnd"/>
            <w:r w:rsidRPr="00773FBE">
              <w:rPr>
                <w:rFonts w:ascii="Arial" w:hAnsi="Arial"/>
                <w:b/>
                <w:sz w:val="16"/>
                <w:szCs w:val="16"/>
              </w:rPr>
              <w:t xml:space="preserve"> Zou</w:t>
            </w:r>
          </w:p>
          <w:p w:rsidRPr="0038124B" w:rsidR="00C15974" w:rsidP="00180F8F" w:rsidRDefault="00D1394E" w14:paraId="4F10DD63" w14:textId="31926A33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Fahri Sarac</w:t>
            </w:r>
          </w:p>
          <w:p w:rsidRPr="0038124B" w:rsidR="00180F8F" w:rsidP="00180F8F" w:rsidRDefault="00180F8F" w14:paraId="5509EE17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8124B">
              <w:rPr>
                <w:rFonts w:ascii="Arial" w:hAnsi="Arial"/>
                <w:b/>
                <w:sz w:val="16"/>
                <w:szCs w:val="16"/>
              </w:rPr>
              <w:t>Nhu Hung Boc</w:t>
            </w:r>
          </w:p>
          <w:p w:rsidRPr="0038124B" w:rsidR="007E3FD4" w:rsidP="00F00023" w:rsidRDefault="008D4D12" w14:paraId="05B5D641" w14:textId="77777777">
            <w:pPr>
              <w:pStyle w:val="berschrift6"/>
              <w:framePr w:hSpace="142" w:wrap="notBeside" w:hAnchor="page" w:vAnchor="text" w:x="1584" w:y="964" w:anchorLock="1"/>
              <w:rPr>
                <w:szCs w:val="16"/>
              </w:rPr>
            </w:pPr>
            <w:r w:rsidRPr="0038124B">
              <w:rPr>
                <w:szCs w:val="16"/>
              </w:rPr>
              <w:t>Bert Vollmann</w:t>
            </w:r>
          </w:p>
          <w:p w:rsidRPr="0038124B" w:rsidR="00C322BE" w:rsidP="00C322BE" w:rsidRDefault="00055BD1" w14:paraId="2BE93AC8" w14:textId="0385771D">
            <w:pPr>
              <w:pStyle w:val="Textkrper"/>
              <w:framePr w:hSpace="142" w:wrap="notBeside" w:hAnchor="page" w:vAnchor="text" w:x="1584" w:y="964" w:anchorLock="1"/>
              <w:rPr>
                <w:szCs w:val="16"/>
              </w:rPr>
            </w:pPr>
            <w:r w:rsidRPr="0038124B">
              <w:rPr>
                <w:szCs w:val="16"/>
              </w:rPr>
              <w:t>Thomas Jüttner</w:t>
            </w:r>
          </w:p>
          <w:p w:rsidRPr="0038124B" w:rsidR="002D7463" w:rsidP="002D7463" w:rsidRDefault="002D7463" w14:paraId="2D80C2DB" w14:textId="77777777">
            <w:pPr>
              <w:framePr w:hSpace="142" w:wrap="notBeside" w:hAnchor="page" w:vAnchor="text" w:x="1584" w:y="964" w:anchorLock="1"/>
              <w:tabs>
                <w:tab w:val="left" w:pos="589"/>
                <w:tab w:val="left" w:pos="8246"/>
              </w:tabs>
              <w:suppressAutoHyphens/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38124B">
              <w:rPr>
                <w:rFonts w:ascii="Arial" w:hAnsi="Arial"/>
                <w:b/>
                <w:sz w:val="16"/>
                <w:szCs w:val="16"/>
              </w:rPr>
              <w:t>Dirk Classen</w:t>
            </w:r>
          </w:p>
          <w:p w:rsidRPr="00D724CF" w:rsidR="00C322BE" w:rsidP="00C322BE" w:rsidRDefault="00AC04B3" w14:paraId="3FC007E0" w14:textId="714BBBA7">
            <w:pPr>
              <w:pStyle w:val="Textkrper"/>
              <w:framePr w:hSpace="142" w:wrap="notBeside" w:hAnchor="page" w:vAnchor="text" w:x="1584" w:y="964" w:anchorLock="1"/>
              <w:rPr>
                <w:szCs w:val="16"/>
              </w:rPr>
            </w:pPr>
            <w:r w:rsidR="00AC04B3">
              <w:rPr/>
              <w:t>Volker Lauer</w:t>
            </w:r>
          </w:p>
          <w:p w:rsidR="68AC17C8" w:rsidP="404539A0" w:rsidRDefault="68AC17C8" w14:paraId="43219388" w14:textId="0FFB90FE">
            <w:pPr>
              <w:pStyle w:val="berschrift5"/>
              <w:suppressLineNumbers w:val="0"/>
              <w:bidi w:val="0"/>
              <w:spacing w:before="0" w:beforeAutospacing="off" w:after="0" w:afterAutospacing="off" w:line="259" w:lineRule="auto"/>
              <w:ind w:left="0" w:right="-108"/>
              <w:jc w:val="both"/>
            </w:pPr>
            <w:r w:rsidR="68AC17C8">
              <w:rPr/>
              <w:t>Wolfgang Bossemeyer</w:t>
            </w:r>
          </w:p>
          <w:p w:rsidRPr="001B4078" w:rsidR="007E3FD4" w:rsidP="001B4078" w:rsidRDefault="007E3FD4" w14:paraId="39C436B4" w14:textId="77777777">
            <w:pPr>
              <w:framePr w:hSpace="142" w:wrap="notBeside" w:hAnchor="page" w:vAnchor="text" w:x="1584" w:y="964" w:anchorLock="1"/>
              <w:rPr>
                <w:rFonts w:ascii="Arial" w:hAnsi="Arial"/>
                <w:b/>
                <w:sz w:val="16"/>
              </w:rPr>
            </w:pPr>
            <w:r w:rsidRPr="00FC46B6">
              <w:rPr>
                <w:rFonts w:ascii="Arial" w:hAnsi="Arial"/>
                <w:b/>
                <w:sz w:val="16"/>
                <w:szCs w:val="16"/>
              </w:rPr>
              <w:t>Uwe Hantke</w:t>
            </w:r>
          </w:p>
        </w:tc>
      </w:tr>
    </w:tbl>
    <w:p w:rsidR="002152B3" w:rsidRDefault="000B2739" w14:paraId="61AC4309" w14:textId="0405CAB2">
      <w:pPr>
        <w:spacing w:before="240"/>
        <w:ind w:right="-144"/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F553C" wp14:editId="35131EE8">
                <wp:simplePos x="0" y="0"/>
                <wp:positionH relativeFrom="column">
                  <wp:posOffset>18994</wp:posOffset>
                </wp:positionH>
                <wp:positionV relativeFrom="paragraph">
                  <wp:posOffset>-43522</wp:posOffset>
                </wp:positionV>
                <wp:extent cx="3037114" cy="619760"/>
                <wp:effectExtent l="0" t="0" r="0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114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78F" w:rsidRDefault="0002678F" w14:paraId="238AF9FC" w14:textId="77777777">
                            <w:pPr>
                              <w:rPr>
                                <w:rFonts w:ascii="Arial" w:hAnsi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Aufnahmeantrag</w:t>
                            </w:r>
                          </w:p>
                          <w:p w:rsidR="0002678F" w:rsidRDefault="00BC7483" w14:paraId="25A4F790" w14:textId="6A0DB57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73F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BSG Energie Essen e</w:t>
                            </w:r>
                            <w:r w:rsidRPr="0038124B" w:rsidR="003812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61B0DA36">
              <v:shapetype id="_x0000_t202" coordsize="21600,21600" o:spt="202" path="m,l,21600r21600,l21600,xe" w14:anchorId="3F8F553C">
                <v:stroke joinstyle="miter"/>
                <v:path gradientshapeok="t" o:connecttype="rect"/>
              </v:shapetype>
              <v:shape id="Textfeld 1" style="position:absolute;margin-left:1.5pt;margin-top:-3.45pt;width:239.1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c+9AEAAMoDAAAOAAAAZHJzL2Uyb0RvYy54bWysU1Fv0zAQfkfiP1h+p2m60rGo6TQ6FSGN&#10;gTT4AY7jJBaOz5zdJuXXc3a6rhpviDxYPp/93X3ffVnfjr1hB4Vegy15PptzpqyEWtu25D++7959&#10;4M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">
                <v:textbox>
                  <w:txbxContent>
                    <w:p w:rsidR="0002678F" w:rsidRDefault="0002678F" w14:paraId="771B08AA" w14:textId="77777777">
                      <w:pPr>
                        <w:rPr>
                          <w:rFonts w:ascii="Arial" w:hAnsi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Aufnahmeantrag</w:t>
                      </w:r>
                    </w:p>
                    <w:p w:rsidR="0002678F" w:rsidRDefault="00BC7483" w14:paraId="645C0F78" w14:textId="6A0DB571">
                      <w:pPr>
                        <w:rPr>
                          <w:rFonts w:ascii="Arial" w:hAnsi="Arial"/>
                          <w:b/>
                        </w:rPr>
                      </w:pPr>
                      <w:r w:rsidRPr="00773FBE">
                        <w:rPr>
                          <w:rFonts w:ascii="Arial" w:hAnsi="Arial" w:cs="Arial"/>
                          <w:b/>
                          <w:bCs/>
                        </w:rPr>
                        <w:t>BSG Energie Essen e</w:t>
                      </w:r>
                      <w:r w:rsidRPr="0038124B" w:rsidR="0038124B">
                        <w:rPr>
                          <w:rFonts w:ascii="Arial" w:hAnsi="Arial" w:cs="Arial"/>
                          <w:b/>
                          <w:bCs/>
                        </w:rPr>
                        <w:t>.V.</w:t>
                      </w:r>
                    </w:p>
                  </w:txbxContent>
                </v:textbox>
              </v:shape>
            </w:pict>
          </mc:Fallback>
        </mc:AlternateContent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ab/>
      </w:r>
      <w:r w:rsidR="007E3FD4">
        <w:rPr>
          <w:rFonts w:ascii="Arial" w:hAnsi="Arial"/>
        </w:rPr>
        <w:t xml:space="preserve">  </w:t>
      </w:r>
    </w:p>
    <w:tbl>
      <w:tblPr>
        <w:tblW w:w="0" w:type="auto"/>
        <w:tblInd w:w="3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37"/>
        <w:gridCol w:w="674"/>
        <w:gridCol w:w="2363"/>
        <w:gridCol w:w="3038"/>
      </w:tblGrid>
      <w:tr w:rsidR="00F00023" w:rsidTr="00F00023" w14:paraId="4770F86C" w14:textId="77777777">
        <w:trPr>
          <w:trHeight w:val="348"/>
        </w:trPr>
        <w:tc>
          <w:tcPr>
            <w:tcW w:w="303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44BA1FEF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Neuanmeldung   </w:t>
            </w:r>
            <w:bookmarkStart w:name="Kontrollkästchen28" w:id="14"/>
            <w:r>
              <w:rPr>
                <w:rFonts w:ascii="Arial" w:hAnsi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24000">
              <w:rPr>
                <w:rFonts w:ascii="Arial" w:hAnsi="Arial"/>
              </w:rPr>
            </w:r>
            <w:r w:rsidR="00624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303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3367FEBF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Änderungen  </w:t>
            </w:r>
            <w:r>
              <w:rPr>
                <w:rFonts w:ascii="Arial" w:hAnsi="Arial"/>
              </w:rPr>
              <w:t xml:space="preserve"> </w:t>
            </w:r>
            <w:bookmarkStart w:name="Kontrollkästchen29" w:id="15"/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24000">
              <w:rPr>
                <w:rFonts w:ascii="Arial" w:hAnsi="Arial"/>
              </w:rPr>
            </w:r>
            <w:r w:rsidR="00624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303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37A4C6F2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Kündigung</w:t>
            </w:r>
            <w:r>
              <w:rPr>
                <w:rFonts w:ascii="Arial" w:hAnsi="Arial"/>
              </w:rPr>
              <w:t xml:space="preserve">   </w:t>
            </w:r>
            <w:bookmarkStart w:name="Kontrollkästchen30" w:id="16"/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24000">
              <w:rPr>
                <w:rFonts w:ascii="Arial" w:hAnsi="Arial"/>
              </w:rPr>
            </w:r>
            <w:r w:rsidR="00624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F00023" w:rsidTr="00F00023" w14:paraId="75BB6A0E" w14:textId="77777777">
        <w:trPr>
          <w:trHeight w:val="332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</w:tcBorders>
          </w:tcPr>
          <w:p w:rsidR="00F00023" w:rsidP="00F00023" w:rsidRDefault="00F00023" w14:paraId="53F71E26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Unternehmen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4A4C8C9E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5BC8361D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31E08111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Bereich/Abt.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0CC424E6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5D736EA0" w14:textId="77777777">
        <w:trPr>
          <w:trHeight w:val="348"/>
        </w:trPr>
        <w:tc>
          <w:tcPr>
            <w:tcW w:w="3711" w:type="dxa"/>
            <w:gridSpan w:val="2"/>
            <w:tcBorders>
              <w:left w:val="single" w:color="auto" w:sz="6" w:space="0"/>
            </w:tcBorders>
          </w:tcPr>
          <w:p w:rsidR="00F00023" w:rsidP="00F00023" w:rsidRDefault="00F00023" w14:paraId="2AD0D6F8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28D3B92B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3E1A5DA6" w14:textId="77777777">
        <w:trPr>
          <w:trHeight w:val="332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3067DF52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Vorname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1BEF158C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7C7DCF01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E86112" w:rsidRDefault="00F00023" w14:paraId="14876F37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  <w:lang w:val="it-IT"/>
              </w:rPr>
            </w:pPr>
            <w:proofErr w:type="spellStart"/>
            <w:r>
              <w:rPr>
                <w:rFonts w:ascii="Arial" w:hAnsi="Arial"/>
                <w:b/>
                <w:lang w:val="it-IT"/>
              </w:rPr>
              <w:t>Straße</w:t>
            </w:r>
            <w:proofErr w:type="spellEnd"/>
            <w:r>
              <w:rPr>
                <w:rFonts w:ascii="Arial" w:hAnsi="Arial"/>
                <w:b/>
                <w:lang w:val="it-IT"/>
              </w:rPr>
              <w:t>/</w:t>
            </w:r>
            <w:proofErr w:type="spellStart"/>
            <w:r>
              <w:rPr>
                <w:rFonts w:ascii="Arial" w:hAnsi="Arial"/>
                <w:b/>
                <w:lang w:val="it-IT"/>
              </w:rPr>
              <w:t>Hausn</w:t>
            </w:r>
            <w:r w:rsidR="00E86112">
              <w:rPr>
                <w:rFonts w:ascii="Arial" w:hAnsi="Arial"/>
                <w:b/>
                <w:lang w:val="it-IT"/>
              </w:rPr>
              <w:t>umme</w:t>
            </w:r>
            <w:r>
              <w:rPr>
                <w:rFonts w:ascii="Arial" w:hAnsi="Arial"/>
                <w:b/>
                <w:lang w:val="it-IT"/>
              </w:rPr>
              <w:t>r</w:t>
            </w:r>
            <w:proofErr w:type="spellEnd"/>
            <w:r>
              <w:rPr>
                <w:rFonts w:ascii="Arial" w:hAnsi="Arial"/>
                <w:b/>
                <w:lang w:val="it-IT"/>
              </w:rPr>
              <w:t xml:space="preserve"> (priv.)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2AC25684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3109C4E4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017B5D64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PLZ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74BA7AE6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53DF125F" w14:textId="77777777">
        <w:trPr>
          <w:trHeight w:val="332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5ED31D18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Ort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640FF962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20BED1BF" w14:textId="77777777">
        <w:trPr>
          <w:trHeight w:val="348"/>
        </w:trPr>
        <w:tc>
          <w:tcPr>
            <w:tcW w:w="3711" w:type="dxa"/>
            <w:gridSpan w:val="2"/>
            <w:tcBorders>
              <w:left w:val="single" w:color="auto" w:sz="6" w:space="0"/>
            </w:tcBorders>
          </w:tcPr>
          <w:p w:rsidR="00F00023" w:rsidP="00F00023" w:rsidRDefault="00F00023" w14:paraId="2FD0A453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Personal-Nr.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723CC783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08272E27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53814841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Geb.-Datum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21BDC47A" w14:textId="77777777">
            <w:pPr>
              <w:framePr w:hSpace="142" w:wrap="notBeside" w:hAnchor="page" w:vAnchor="page" w:x="1620" w:y="7216"/>
              <w:tabs>
                <w:tab w:val="left" w:pos="589"/>
                <w:tab w:val="left" w:pos="1215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48DDA620" w14:textId="77777777">
        <w:trPr>
          <w:trHeight w:val="332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622239A0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Telefon-Nr.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56099673" w14:textId="77777777">
            <w:pPr>
              <w:framePr w:hSpace="142" w:wrap="notBeside" w:hAnchor="page" w:vAnchor="page" w:x="1620" w:y="7216"/>
              <w:tabs>
                <w:tab w:val="left" w:pos="589"/>
                <w:tab w:val="left" w:pos="1215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dienstl. </w:t>
            </w: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</w:t>
            </w:r>
            <w:r w:rsidR="00E86112">
              <w:rPr>
                <w:rFonts w:ascii="Arial" w:hAnsi="Arial"/>
              </w:rPr>
              <w:t xml:space="preserve">             </w:t>
            </w:r>
            <w:r>
              <w:rPr>
                <w:rFonts w:ascii="Arial" w:hAnsi="Arial"/>
              </w:rPr>
              <w:t xml:space="preserve">priv. </w:t>
            </w: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1FAFEFC6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7A3AE620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E-Mail-Adresse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 w:rsidR="00F00023" w:rsidP="00F00023" w:rsidRDefault="00F00023" w14:paraId="409B44EC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6763A4" w14:paraId="2B8238D4" w14:textId="77777777">
        <w:trPr>
          <w:trHeight w:val="1463"/>
        </w:trPr>
        <w:tc>
          <w:tcPr>
            <w:tcW w:w="3711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</w:tcBorders>
          </w:tcPr>
          <w:p w:rsidR="00F00023" w:rsidP="00F00023" w:rsidRDefault="00F00023" w14:paraId="3B8E30D5" w14:textId="77777777">
            <w:pPr>
              <w:framePr w:hSpace="142" w:wrap="notBeside" w:hAnchor="page" w:vAnchor="page" w:x="1620" w:y="7216"/>
              <w:tabs>
                <w:tab w:val="left" w:pos="258"/>
                <w:tab w:val="left" w:pos="589"/>
                <w:tab w:val="left" w:pos="8247"/>
              </w:tabs>
              <w:suppressAutoHyphens/>
              <w:spacing w:before="100" w:after="1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Einzugsermächtigung</w:t>
            </w:r>
          </w:p>
        </w:tc>
        <w:tc>
          <w:tcPr>
            <w:tcW w:w="5401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F00023" w:rsidP="00C15974" w:rsidRDefault="00F00023" w14:paraId="58F4342B" w14:textId="4ED365E4">
            <w:pPr>
              <w:framePr w:hSpace="142" w:wrap="notBeside" w:hAnchor="page" w:vAnchor="page" w:x="1620" w:y="7216"/>
              <w:tabs>
                <w:tab w:val="left" w:pos="258"/>
                <w:tab w:val="left" w:pos="589"/>
                <w:tab w:val="left" w:pos="8247"/>
              </w:tabs>
              <w:suppressAutoHyphens/>
              <w:spacing w:before="100" w:after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Mit meiner Unterschrift ermächtige ich die</w:t>
            </w:r>
            <w:r w:rsidR="00FC46B6">
              <w:rPr>
                <w:rFonts w:ascii="Arial" w:hAnsi="Arial"/>
                <w:sz w:val="18"/>
              </w:rPr>
              <w:t xml:space="preserve"> </w:t>
            </w:r>
            <w:r w:rsidR="00FC46B6">
              <w:rPr>
                <w:rFonts w:ascii="Arial" w:hAnsi="Arial"/>
              </w:rPr>
              <w:t xml:space="preserve">BSG Energie Essen e.V. </w:t>
            </w:r>
            <w:r>
              <w:rPr>
                <w:rFonts w:ascii="Arial" w:hAnsi="Arial"/>
                <w:sz w:val="18"/>
              </w:rPr>
              <w:t>– bis auf Widerruf – die Beitr</w:t>
            </w:r>
            <w:r w:rsidR="00C15974"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 xml:space="preserve">ge und ggf. auch die Spartenbeiträge, jeweils pro Quartal eines jeden Jahres, per Lastschrift, vom u. g. Konto einzuziehen. </w:t>
            </w:r>
            <w:r>
              <w:rPr>
                <w:rFonts w:ascii="Arial" w:hAnsi="Arial"/>
                <w:sz w:val="18"/>
              </w:rPr>
              <w:br/>
            </w:r>
            <w:r w:rsidRPr="00E86112">
              <w:rPr>
                <w:rFonts w:ascii="Arial" w:hAnsi="Arial"/>
                <w:b/>
                <w:sz w:val="18"/>
              </w:rPr>
              <w:t>Entstandene Kosten seitens der Bank für Rücklastschriften gehen zu meinen Lasten.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F00023" w:rsidTr="00F00023" w14:paraId="27518241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F00023" w:rsidP="00F00023" w:rsidRDefault="00F00023" w14:paraId="3DCAE360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00023" w:rsidP="00F00023" w:rsidRDefault="00F00023" w14:paraId="2B81A2DB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7B895E26" w14:textId="77777777">
        <w:trPr>
          <w:trHeight w:val="332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F00023" w:rsidP="00F00023" w:rsidRDefault="001C5067" w14:paraId="7CFEB128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IBAN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00023" w:rsidP="00F00023" w:rsidRDefault="00F00023" w14:paraId="51DF388D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F00023" w:rsidTr="00F00023" w14:paraId="271478AA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F00023" w:rsidP="0033236C" w:rsidRDefault="001C5067" w14:paraId="5FEDCB58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BIC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00023" w:rsidP="00F00023" w:rsidRDefault="00F00023" w14:paraId="409ECC68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bteilung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F00023" w:rsidTr="00F00023" w14:paraId="6C49EA67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F00023" w:rsidP="00F00023" w:rsidRDefault="00F00023" w14:paraId="5765E527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Kontoinhaber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00023" w:rsidP="00F00023" w:rsidRDefault="00F00023" w14:paraId="7B14E95F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00023" w:rsidTr="00F00023" w14:paraId="36A83D75" w14:textId="77777777">
        <w:trPr>
          <w:trHeight w:val="348"/>
        </w:trPr>
        <w:tc>
          <w:tcPr>
            <w:tcW w:w="3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F00023" w:rsidP="00F00023" w:rsidRDefault="00F00023" w14:paraId="6AB26C39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Unterschrift Kontoinhaber</w:t>
            </w:r>
          </w:p>
        </w:tc>
        <w:tc>
          <w:tcPr>
            <w:tcW w:w="54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F00023" w:rsidP="00F00023" w:rsidRDefault="00F00023" w14:paraId="59EEBBD2" w14:textId="77777777">
            <w:pPr>
              <w:framePr w:hSpace="142" w:wrap="notBeside" w:hAnchor="page" w:vAnchor="page" w:x="1620" w:y="7216"/>
              <w:tabs>
                <w:tab w:val="left" w:pos="589"/>
                <w:tab w:val="left" w:pos="8246"/>
              </w:tabs>
              <w:suppressAutoHyphens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15FBB" w:rsidRDefault="00815FBB" w14:paraId="6F4A86FF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F00023" w:rsidRDefault="00F00023" w14:paraId="1929C825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</w:pPr>
    </w:p>
    <w:p w:rsidR="00E92537" w:rsidP="00F00023" w:rsidRDefault="00E92537" w14:paraId="72EFEF4E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Pr="003D3DE6" w:rsidR="001B4078" w:rsidP="001B4078" w:rsidRDefault="001B4078" w14:paraId="79BC888E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jc w:val="right"/>
        <w:rPr>
          <w:b/>
          <w:sz w:val="16"/>
        </w:rPr>
      </w:pPr>
      <w:r w:rsidRPr="00C15974">
        <w:rPr>
          <w:rFonts w:ascii="Arial" w:hAnsi="Arial"/>
          <w:b/>
          <w:vertAlign w:val="superscript"/>
        </w:rPr>
        <w:t>1</w:t>
      </w:r>
      <w:r>
        <w:rPr>
          <w:rFonts w:ascii="Arial" w:hAnsi="Arial"/>
          <w:b/>
          <w:vertAlign w:val="superscript"/>
        </w:rPr>
        <w:t xml:space="preserve">: </w:t>
      </w:r>
      <w:r w:rsidRPr="00C15974">
        <w:rPr>
          <w:rFonts w:ascii="Arial" w:hAnsi="Arial"/>
          <w:b/>
          <w:sz w:val="16"/>
        </w:rPr>
        <w:t>gleichzeitige Mitgliedschaft im TVK Essen. Bitte auch TVK-Antrag ausfüllen.</w:t>
      </w:r>
    </w:p>
    <w:p w:rsidR="00E92537" w:rsidP="00F00023" w:rsidRDefault="00E92537" w14:paraId="50CFAE4A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4A5E2CB7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771462" w14:paraId="19E64E89" w14:textId="5895DF5F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  <w:r w:rsidRPr="003D3DE6">
        <w:rPr>
          <w:rFonts w:ascii="Arial" w:hAnsi="Arial"/>
        </w:rPr>
        <w:t>Datum:</w:t>
      </w:r>
      <w:r w:rsidRPr="003D3DE6">
        <w:rPr>
          <w:rFonts w:ascii="Arial" w:hAnsi="Arial"/>
        </w:rPr>
        <w:tab/>
      </w:r>
      <w:r>
        <w:rPr>
          <w:rFonts w:ascii="Arial" w:hAnsi="Arial"/>
          <w:u w:val="single"/>
        </w:rPr>
        <w:t>____________</w:t>
      </w:r>
      <w:r>
        <w:rPr>
          <w:rFonts w:ascii="Arial" w:hAnsi="Arial"/>
        </w:rPr>
        <w:t xml:space="preserve">Unterschrift, </w:t>
      </w:r>
      <w:r w:rsidRPr="003D3DE6">
        <w:rPr>
          <w:rFonts w:ascii="Arial" w:hAnsi="Arial"/>
        </w:rPr>
        <w:t>Erziehungsberechtigte/</w:t>
      </w:r>
      <w:r w:rsidRPr="003D3DE6" w:rsidR="0008578A">
        <w:rPr>
          <w:rFonts w:ascii="Arial" w:hAnsi="Arial"/>
        </w:rPr>
        <w:t>er</w:t>
      </w:r>
      <w:r w:rsidRPr="003D3DE6" w:rsidR="0008578A">
        <w:rPr>
          <w:b/>
        </w:rPr>
        <w:t>: _</w:t>
      </w:r>
      <w:r w:rsidRPr="003D3DE6">
        <w:rPr>
          <w:b/>
        </w:rPr>
        <w:t>____________________________________</w:t>
      </w:r>
    </w:p>
    <w:p w:rsidR="001B4078" w:rsidP="00F00023" w:rsidRDefault="001B4078" w14:paraId="335FA062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7698956F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Pr="001B4078" w:rsidR="001B4078" w:rsidP="00F00023" w:rsidRDefault="001B4078" w14:paraId="56A9A840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  <w:b/>
        </w:rPr>
      </w:pPr>
      <w:r w:rsidRPr="001B4078">
        <w:rPr>
          <w:rFonts w:ascii="Arial" w:hAnsi="Arial"/>
          <w:b/>
        </w:rPr>
        <w:t>Erklärung zum Datenschutz</w:t>
      </w:r>
    </w:p>
    <w:p w:rsidR="001B4078" w:rsidP="00F00023" w:rsidRDefault="001B4078" w14:paraId="45A892DD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6F170C89" w14:textId="451F87DC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  <w:r>
        <w:rPr>
          <w:rFonts w:ascii="Arial" w:hAnsi="Arial"/>
        </w:rPr>
        <w:t xml:space="preserve">Auf seinen Webseiten erläutert die BSG </w:t>
      </w:r>
      <w:r w:rsidR="00D724CF">
        <w:rPr>
          <w:rFonts w:ascii="Arial" w:hAnsi="Arial"/>
        </w:rPr>
        <w:t>Energie Essen</w:t>
      </w:r>
      <w:r>
        <w:rPr>
          <w:rFonts w:ascii="Arial" w:hAnsi="Arial"/>
        </w:rPr>
        <w:t xml:space="preserve"> e.V., wie sie mit den personenbezogenen Daten seiner Mitglieder im </w:t>
      </w:r>
      <w:r w:rsidR="0038124B">
        <w:rPr>
          <w:rFonts w:ascii="Arial" w:hAnsi="Arial"/>
        </w:rPr>
        <w:t>Einzelnen</w:t>
      </w:r>
      <w:r>
        <w:rPr>
          <w:rFonts w:ascii="Arial" w:hAnsi="Arial"/>
        </w:rPr>
        <w:t xml:space="preserve"> umgeht. Die Erklärung zu Datenschutz kann hier eingesehen werden: </w:t>
      </w:r>
      <w:hyperlink w:history="1" r:id="rId11">
        <w:r w:rsidR="00915C81">
          <w:rPr>
            <w:rStyle w:val="Hyperlink"/>
            <w:rFonts w:ascii="Arial" w:hAnsi="Arial"/>
          </w:rPr>
          <w:t>https://bsg-energie-essen.de/datenschutzerklaerung/</w:t>
        </w:r>
      </w:hyperlink>
    </w:p>
    <w:p w:rsidR="001B4078" w:rsidP="00F00023" w:rsidRDefault="001B4078" w14:paraId="6248E552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771462" w:rsidP="001B4078" w:rsidRDefault="00771462" w14:paraId="219256E1" w14:textId="77777777">
      <w:pPr>
        <w:rPr>
          <w:rFonts w:ascii="Arial" w:hAnsi="Arial"/>
          <w:b/>
        </w:rPr>
      </w:pPr>
    </w:p>
    <w:p w:rsidR="00771462" w:rsidP="001B4078" w:rsidRDefault="00771462" w14:paraId="061BB249" w14:textId="77777777">
      <w:pPr>
        <w:rPr>
          <w:rFonts w:ascii="Arial" w:hAnsi="Arial"/>
          <w:b/>
        </w:rPr>
      </w:pPr>
    </w:p>
    <w:p w:rsidR="00771462" w:rsidP="001B4078" w:rsidRDefault="00771462" w14:paraId="6F934500" w14:textId="77777777">
      <w:pPr>
        <w:rPr>
          <w:rFonts w:ascii="Arial" w:hAnsi="Arial"/>
          <w:b/>
        </w:rPr>
      </w:pPr>
    </w:p>
    <w:p w:rsidR="001B4078" w:rsidP="001B4078" w:rsidRDefault="001B4078" w14:paraId="7FCB10D3" w14:textId="77777777">
      <w:pPr>
        <w:rPr>
          <w:rFonts w:ascii="Arial" w:hAnsi="Arial"/>
          <w:b/>
        </w:rPr>
      </w:pPr>
      <w:r w:rsidRPr="001B4078">
        <w:rPr>
          <w:rFonts w:ascii="Arial" w:hAnsi="Arial"/>
          <w:b/>
        </w:rPr>
        <w:t>Einwilligung zur Speicherung der Daten</w:t>
      </w:r>
    </w:p>
    <w:p w:rsidR="001B4078" w:rsidP="001B4078" w:rsidRDefault="001B4078" w14:paraId="2C516A5C" w14:textId="77777777">
      <w:pPr>
        <w:rPr>
          <w:rFonts w:ascii="Arial" w:hAnsi="Arial"/>
          <w:b/>
        </w:rPr>
      </w:pPr>
    </w:p>
    <w:p w:rsidR="001B4078" w:rsidP="001B4078" w:rsidRDefault="001B4078" w14:paraId="4A6A2111" w14:textId="3FF08A60">
      <w:pPr>
        <w:rPr>
          <w:rFonts w:ascii="Arial" w:hAnsi="Arial"/>
        </w:rPr>
      </w:pPr>
      <w:r w:rsidRPr="001B4078">
        <w:rPr>
          <w:rFonts w:ascii="Arial" w:hAnsi="Arial"/>
        </w:rPr>
        <w:t xml:space="preserve">Mit meiner Unterschrift ermächtige ich die </w:t>
      </w:r>
      <w:r w:rsidR="00D724CF">
        <w:rPr>
          <w:rFonts w:ascii="Arial" w:hAnsi="Arial"/>
        </w:rPr>
        <w:t xml:space="preserve">BSG Energie Essen e.V. </w:t>
      </w:r>
      <w:r w:rsidRPr="001B4078">
        <w:rPr>
          <w:rFonts w:ascii="Arial" w:hAnsi="Arial"/>
        </w:rPr>
        <w:t>– bis auf Widerruf –</w:t>
      </w:r>
      <w:r>
        <w:rPr>
          <w:rFonts w:ascii="Arial" w:hAnsi="Arial"/>
        </w:rPr>
        <w:t xml:space="preserve"> meine persönlichen Daten zur Wahrnehmung der vereinsbezogenen Tätigkeiten zu Speichern.</w:t>
      </w:r>
    </w:p>
    <w:p w:rsidR="001B4078" w:rsidP="001B4078" w:rsidRDefault="001B4078" w14:paraId="64835441" w14:textId="77777777">
      <w:pPr>
        <w:rPr>
          <w:rFonts w:ascii="Arial" w:hAnsi="Arial"/>
        </w:rPr>
      </w:pPr>
    </w:p>
    <w:p w:rsidR="001B4078" w:rsidP="001B4078" w:rsidRDefault="001B4078" w14:paraId="1D441B9B" w14:textId="77777777">
      <w:pPr>
        <w:rPr>
          <w:rFonts w:ascii="Arial" w:hAnsi="Arial"/>
        </w:rPr>
      </w:pPr>
    </w:p>
    <w:p w:rsidR="001B4078" w:rsidP="001B4078" w:rsidRDefault="001B4078" w14:paraId="58E3C28D" w14:textId="2843EAA5">
      <w:pPr>
        <w:rPr>
          <w:b/>
        </w:rPr>
      </w:pPr>
      <w:r w:rsidRPr="003D3DE6">
        <w:rPr>
          <w:rFonts w:ascii="Arial" w:hAnsi="Arial"/>
        </w:rPr>
        <w:t>Datum:</w:t>
      </w:r>
      <w:r w:rsidRPr="003D3DE6">
        <w:rPr>
          <w:rFonts w:ascii="Arial" w:hAnsi="Arial"/>
        </w:rPr>
        <w:tab/>
      </w:r>
      <w:r>
        <w:rPr>
          <w:rFonts w:ascii="Arial" w:hAnsi="Arial"/>
          <w:u w:val="single"/>
        </w:rPr>
        <w:t>____________</w:t>
      </w:r>
      <w:r>
        <w:rPr>
          <w:rFonts w:ascii="Arial" w:hAnsi="Arial"/>
        </w:rPr>
        <w:t xml:space="preserve">Unterschrift, </w:t>
      </w:r>
      <w:r w:rsidRPr="003D3DE6">
        <w:rPr>
          <w:rFonts w:ascii="Arial" w:hAnsi="Arial"/>
        </w:rPr>
        <w:t>Erziehungsberechtigte/</w:t>
      </w:r>
      <w:r w:rsidRPr="003D3DE6" w:rsidR="0008578A">
        <w:rPr>
          <w:rFonts w:ascii="Arial" w:hAnsi="Arial"/>
        </w:rPr>
        <w:t>er</w:t>
      </w:r>
      <w:r w:rsidRPr="003D3DE6" w:rsidR="0008578A">
        <w:rPr>
          <w:b/>
        </w:rPr>
        <w:t xml:space="preserve">: </w:t>
      </w:r>
      <w:r w:rsidRPr="003D3DE6">
        <w:rPr>
          <w:b/>
        </w:rPr>
        <w:t>___________________________________</w:t>
      </w:r>
    </w:p>
    <w:p w:rsidR="001B4078" w:rsidP="001B4078" w:rsidRDefault="001B4078" w14:paraId="34AB92BC" w14:textId="77777777">
      <w:pPr>
        <w:rPr>
          <w:b/>
        </w:rPr>
      </w:pPr>
    </w:p>
    <w:p w:rsidR="001B4078" w:rsidP="001B4078" w:rsidRDefault="001B4078" w14:paraId="35290546" w14:textId="77777777">
      <w:pPr>
        <w:rPr>
          <w:rFonts w:ascii="Arial" w:hAnsi="Arial"/>
        </w:rPr>
      </w:pPr>
    </w:p>
    <w:p w:rsidRPr="001B4078" w:rsidR="001B4078" w:rsidP="001B4078" w:rsidRDefault="001B4078" w14:paraId="01BC1325" w14:textId="77777777">
      <w:pPr>
        <w:rPr>
          <w:rFonts w:ascii="Arial" w:hAnsi="Arial"/>
          <w:b/>
          <w:sz w:val="22"/>
        </w:rPr>
      </w:pPr>
    </w:p>
    <w:p w:rsidR="00771462" w:rsidP="001B4078" w:rsidRDefault="00771462" w14:paraId="27371536" w14:textId="77777777">
      <w:pPr>
        <w:rPr>
          <w:rFonts w:ascii="Arial" w:hAnsi="Arial"/>
          <w:b/>
        </w:rPr>
      </w:pPr>
    </w:p>
    <w:p w:rsidR="001B4078" w:rsidP="001B4078" w:rsidRDefault="001B4078" w14:paraId="073576E4" w14:textId="09F9537A">
      <w:pPr>
        <w:rPr>
          <w:rFonts w:ascii="Arial" w:hAnsi="Arial"/>
          <w:b/>
        </w:rPr>
      </w:pPr>
      <w:r w:rsidRPr="001B4078">
        <w:rPr>
          <w:rFonts w:ascii="Arial" w:hAnsi="Arial"/>
          <w:b/>
        </w:rPr>
        <w:t xml:space="preserve">Einwilligung zur Kontaktaufnahme per </w:t>
      </w:r>
      <w:r w:rsidRPr="001B4078" w:rsidR="0023300B">
        <w:rPr>
          <w:rFonts w:ascii="Arial" w:hAnsi="Arial"/>
          <w:b/>
        </w:rPr>
        <w:t>E-Mail</w:t>
      </w:r>
      <w:r w:rsidRPr="001B4078">
        <w:rPr>
          <w:rFonts w:ascii="Arial" w:hAnsi="Arial"/>
          <w:b/>
        </w:rPr>
        <w:t>, Post</w:t>
      </w:r>
    </w:p>
    <w:p w:rsidR="001B4078" w:rsidP="001B4078" w:rsidRDefault="001B4078" w14:paraId="291EAAC6" w14:textId="77777777">
      <w:pPr>
        <w:rPr>
          <w:rFonts w:ascii="Arial" w:hAnsi="Arial"/>
          <w:b/>
        </w:rPr>
      </w:pPr>
    </w:p>
    <w:p w:rsidR="001B4078" w:rsidP="001B4078" w:rsidRDefault="001B4078" w14:paraId="188A2C46" w14:textId="10290EC3">
      <w:pPr>
        <w:rPr>
          <w:rFonts w:ascii="Arial" w:hAnsi="Arial"/>
        </w:rPr>
      </w:pPr>
      <w:r w:rsidRPr="001B4078">
        <w:rPr>
          <w:rFonts w:ascii="Arial" w:hAnsi="Arial"/>
        </w:rPr>
        <w:t>Mit meiner Unterschrift er</w:t>
      </w:r>
      <w:r>
        <w:rPr>
          <w:rFonts w:ascii="Arial" w:hAnsi="Arial"/>
        </w:rPr>
        <w:t>laube ich d</w:t>
      </w:r>
      <w:r w:rsidRPr="001B4078">
        <w:rPr>
          <w:rFonts w:ascii="Arial" w:hAnsi="Arial"/>
        </w:rPr>
        <w:t>e</w:t>
      </w:r>
      <w:r>
        <w:rPr>
          <w:rFonts w:ascii="Arial" w:hAnsi="Arial"/>
        </w:rPr>
        <w:t>r</w:t>
      </w:r>
      <w:r w:rsidRPr="001B4078">
        <w:rPr>
          <w:rFonts w:ascii="Arial" w:hAnsi="Arial"/>
        </w:rPr>
        <w:t xml:space="preserve"> </w:t>
      </w:r>
      <w:r w:rsidR="00D724CF">
        <w:rPr>
          <w:rFonts w:ascii="Arial" w:hAnsi="Arial"/>
        </w:rPr>
        <w:t>BSG Energie Essen e.V.</w:t>
      </w:r>
      <w:r w:rsidRPr="001B4078">
        <w:rPr>
          <w:rFonts w:ascii="Arial" w:hAnsi="Arial"/>
        </w:rPr>
        <w:t xml:space="preserve"> – bis auf Widerruf –</w:t>
      </w:r>
      <w:r>
        <w:rPr>
          <w:rFonts w:ascii="Arial" w:hAnsi="Arial"/>
        </w:rPr>
        <w:t xml:space="preserve"> mit mir zum Zweck der Ausübung vereinsbezogenen </w:t>
      </w:r>
      <w:r w:rsidR="00771462">
        <w:rPr>
          <w:rFonts w:ascii="Arial" w:hAnsi="Arial"/>
        </w:rPr>
        <w:t xml:space="preserve">Tätigkeiten Kontakt per Post oder </w:t>
      </w:r>
      <w:r w:rsidR="0023300B">
        <w:rPr>
          <w:rFonts w:ascii="Arial" w:hAnsi="Arial"/>
        </w:rPr>
        <w:t>E-Mail</w:t>
      </w:r>
      <w:r w:rsidR="00771462">
        <w:rPr>
          <w:rFonts w:ascii="Arial" w:hAnsi="Arial"/>
        </w:rPr>
        <w:t xml:space="preserve"> aufzunehmen.</w:t>
      </w:r>
    </w:p>
    <w:p w:rsidR="001B4078" w:rsidP="001B4078" w:rsidRDefault="001B4078" w14:paraId="07D131B4" w14:textId="77777777">
      <w:pPr>
        <w:rPr>
          <w:rFonts w:ascii="Arial" w:hAnsi="Arial"/>
          <w:b/>
        </w:rPr>
      </w:pPr>
    </w:p>
    <w:p w:rsidR="00771462" w:rsidP="001B4078" w:rsidRDefault="00771462" w14:paraId="7F6C89AC" w14:textId="77777777">
      <w:pPr>
        <w:rPr>
          <w:rFonts w:ascii="Arial" w:hAnsi="Arial"/>
          <w:b/>
        </w:rPr>
      </w:pPr>
    </w:p>
    <w:p w:rsidR="00771462" w:rsidP="001B4078" w:rsidRDefault="00771462" w14:paraId="01EA9009" w14:textId="5ACE8764">
      <w:pPr>
        <w:rPr>
          <w:rFonts w:ascii="Arial" w:hAnsi="Arial"/>
          <w:b/>
        </w:rPr>
      </w:pPr>
      <w:r w:rsidRPr="003D3DE6">
        <w:rPr>
          <w:rFonts w:ascii="Arial" w:hAnsi="Arial"/>
        </w:rPr>
        <w:t>Datum:</w:t>
      </w:r>
      <w:r w:rsidRPr="003D3DE6">
        <w:rPr>
          <w:rFonts w:ascii="Arial" w:hAnsi="Arial"/>
        </w:rPr>
        <w:tab/>
      </w:r>
      <w:r>
        <w:rPr>
          <w:rFonts w:ascii="Arial" w:hAnsi="Arial"/>
          <w:u w:val="single"/>
        </w:rPr>
        <w:t>____________</w:t>
      </w:r>
      <w:r>
        <w:rPr>
          <w:rFonts w:ascii="Arial" w:hAnsi="Arial"/>
        </w:rPr>
        <w:t xml:space="preserve">Unterschrift, </w:t>
      </w:r>
      <w:r w:rsidRPr="003D3DE6">
        <w:rPr>
          <w:rFonts w:ascii="Arial" w:hAnsi="Arial"/>
        </w:rPr>
        <w:t>Erziehungsberechtigte/</w:t>
      </w:r>
      <w:r w:rsidRPr="003D3DE6" w:rsidR="0008578A">
        <w:rPr>
          <w:rFonts w:ascii="Arial" w:hAnsi="Arial"/>
        </w:rPr>
        <w:t>er</w:t>
      </w:r>
      <w:r w:rsidRPr="003D3DE6" w:rsidR="0008578A">
        <w:rPr>
          <w:b/>
        </w:rPr>
        <w:t xml:space="preserve">: </w:t>
      </w:r>
      <w:r w:rsidRPr="003D3DE6">
        <w:rPr>
          <w:b/>
        </w:rPr>
        <w:t>___________________________________</w:t>
      </w:r>
    </w:p>
    <w:p w:rsidRPr="001B4078" w:rsidR="001B4078" w:rsidP="001B4078" w:rsidRDefault="001B4078" w14:paraId="1EA46930" w14:textId="77777777">
      <w:pPr>
        <w:rPr>
          <w:rFonts w:ascii="Arial" w:hAnsi="Arial"/>
          <w:b/>
        </w:rPr>
      </w:pPr>
    </w:p>
    <w:p w:rsidR="00771462" w:rsidP="001B4078" w:rsidRDefault="00771462" w14:paraId="24640798" w14:textId="77777777">
      <w:pPr>
        <w:rPr>
          <w:rFonts w:ascii="Arial" w:hAnsi="Arial"/>
          <w:b/>
        </w:rPr>
      </w:pPr>
    </w:p>
    <w:p w:rsidR="00771462" w:rsidP="001B4078" w:rsidRDefault="00771462" w14:paraId="2C8422B1" w14:textId="77777777">
      <w:pPr>
        <w:rPr>
          <w:rFonts w:ascii="Arial" w:hAnsi="Arial"/>
          <w:b/>
        </w:rPr>
      </w:pPr>
    </w:p>
    <w:p w:rsidR="00771462" w:rsidP="001B4078" w:rsidRDefault="00771462" w14:paraId="6433BD49" w14:textId="77777777">
      <w:pPr>
        <w:rPr>
          <w:rFonts w:ascii="Arial" w:hAnsi="Arial"/>
          <w:b/>
        </w:rPr>
      </w:pPr>
    </w:p>
    <w:p w:rsidRPr="001B4078" w:rsidR="001B4078" w:rsidP="001B4078" w:rsidRDefault="001B4078" w14:paraId="2FF18352" w14:textId="263DD475">
      <w:pPr>
        <w:rPr>
          <w:rFonts w:ascii="Arial" w:hAnsi="Arial"/>
          <w:b/>
        </w:rPr>
      </w:pPr>
      <w:r w:rsidRPr="001B4078">
        <w:rPr>
          <w:rFonts w:ascii="Arial" w:hAnsi="Arial"/>
          <w:b/>
        </w:rPr>
        <w:t xml:space="preserve">Einwilligung </w:t>
      </w:r>
      <w:r w:rsidR="00C325FD">
        <w:rPr>
          <w:rFonts w:ascii="Arial" w:hAnsi="Arial"/>
          <w:b/>
        </w:rPr>
        <w:t>zu den Informationen</w:t>
      </w:r>
      <w:r w:rsidRPr="001B4078">
        <w:rPr>
          <w:rFonts w:ascii="Arial" w:hAnsi="Arial"/>
          <w:b/>
        </w:rPr>
        <w:t>/Newsletter der Sparten</w:t>
      </w:r>
    </w:p>
    <w:p w:rsidR="001B4078" w:rsidP="00F00023" w:rsidRDefault="001B4078" w14:paraId="5F47A68C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771462" w:rsidP="00771462" w:rsidRDefault="00771462" w14:paraId="5ACD26D1" w14:textId="6BFA17D6">
      <w:pPr>
        <w:rPr>
          <w:rFonts w:ascii="Arial" w:hAnsi="Arial"/>
        </w:rPr>
      </w:pPr>
      <w:r w:rsidRPr="001B4078">
        <w:rPr>
          <w:rFonts w:ascii="Arial" w:hAnsi="Arial"/>
        </w:rPr>
        <w:t>Mit meiner Unterschrift er</w:t>
      </w:r>
      <w:r>
        <w:rPr>
          <w:rFonts w:ascii="Arial" w:hAnsi="Arial"/>
        </w:rPr>
        <w:t>laube ich d</w:t>
      </w:r>
      <w:r w:rsidRPr="001B4078">
        <w:rPr>
          <w:rFonts w:ascii="Arial" w:hAnsi="Arial"/>
        </w:rPr>
        <w:t>e</w:t>
      </w:r>
      <w:r>
        <w:rPr>
          <w:rFonts w:ascii="Arial" w:hAnsi="Arial"/>
        </w:rPr>
        <w:t>n Spartenleitern der</w:t>
      </w:r>
      <w:r w:rsidRPr="001B4078">
        <w:rPr>
          <w:rFonts w:ascii="Arial" w:hAnsi="Arial"/>
        </w:rPr>
        <w:t xml:space="preserve"> </w:t>
      </w:r>
      <w:r w:rsidR="00D724CF">
        <w:rPr>
          <w:rFonts w:ascii="Arial" w:hAnsi="Arial"/>
        </w:rPr>
        <w:t>BSG Energie Essen e.V.</w:t>
      </w:r>
      <w:r w:rsidR="00F27D03">
        <w:rPr>
          <w:rFonts w:ascii="Arial" w:hAnsi="Arial"/>
        </w:rPr>
        <w:t xml:space="preserve"> </w:t>
      </w:r>
      <w:r w:rsidRPr="001B4078">
        <w:rPr>
          <w:rFonts w:ascii="Arial" w:hAnsi="Arial"/>
        </w:rPr>
        <w:t>– bis auf Widerruf –</w:t>
      </w:r>
      <w:r>
        <w:rPr>
          <w:rFonts w:ascii="Arial" w:hAnsi="Arial"/>
        </w:rPr>
        <w:t xml:space="preserve"> mit mir zum Zweck der Ausübung vereinsbezogenen Tätigkeiten Kontakt per Post oder </w:t>
      </w:r>
      <w:r w:rsidR="00C325FD">
        <w:rPr>
          <w:rFonts w:ascii="Arial" w:hAnsi="Arial"/>
        </w:rPr>
        <w:t>E-Mail</w:t>
      </w:r>
      <w:r>
        <w:rPr>
          <w:rFonts w:ascii="Arial" w:hAnsi="Arial"/>
        </w:rPr>
        <w:t xml:space="preserve"> aufzunehmen.</w:t>
      </w:r>
    </w:p>
    <w:p w:rsidR="00771462" w:rsidP="00771462" w:rsidRDefault="00771462" w14:paraId="0B571797" w14:textId="77777777">
      <w:pPr>
        <w:rPr>
          <w:rFonts w:ascii="Arial" w:hAnsi="Arial"/>
          <w:b/>
        </w:rPr>
      </w:pPr>
    </w:p>
    <w:p w:rsidR="00771462" w:rsidP="00771462" w:rsidRDefault="00771462" w14:paraId="2730B268" w14:textId="77777777">
      <w:pPr>
        <w:rPr>
          <w:rFonts w:ascii="Arial" w:hAnsi="Arial"/>
          <w:b/>
        </w:rPr>
      </w:pPr>
    </w:p>
    <w:p w:rsidR="001B4078" w:rsidP="00771462" w:rsidRDefault="00771462" w14:paraId="1238FC40" w14:textId="10E994F1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  <w:r w:rsidRPr="003D3DE6">
        <w:rPr>
          <w:rFonts w:ascii="Arial" w:hAnsi="Arial"/>
        </w:rPr>
        <w:t>Datum:</w:t>
      </w:r>
      <w:r w:rsidRPr="003D3DE6">
        <w:rPr>
          <w:rFonts w:ascii="Arial" w:hAnsi="Arial"/>
        </w:rPr>
        <w:tab/>
      </w:r>
      <w:r>
        <w:rPr>
          <w:rFonts w:ascii="Arial" w:hAnsi="Arial"/>
          <w:u w:val="single"/>
        </w:rPr>
        <w:t>____________</w:t>
      </w:r>
      <w:r>
        <w:rPr>
          <w:rFonts w:ascii="Arial" w:hAnsi="Arial"/>
        </w:rPr>
        <w:t xml:space="preserve">Unterschrift, </w:t>
      </w:r>
      <w:r w:rsidRPr="003D3DE6">
        <w:rPr>
          <w:rFonts w:ascii="Arial" w:hAnsi="Arial"/>
        </w:rPr>
        <w:t>Erziehungsberechtigte/</w:t>
      </w:r>
      <w:r w:rsidRPr="003D3DE6" w:rsidR="0008578A">
        <w:rPr>
          <w:rFonts w:ascii="Arial" w:hAnsi="Arial"/>
        </w:rPr>
        <w:t>er</w:t>
      </w:r>
      <w:r w:rsidRPr="003D3DE6" w:rsidR="0008578A">
        <w:rPr>
          <w:b/>
        </w:rPr>
        <w:t xml:space="preserve">: </w:t>
      </w:r>
      <w:r w:rsidRPr="003D3DE6">
        <w:rPr>
          <w:b/>
        </w:rPr>
        <w:t>___________________________________</w:t>
      </w:r>
    </w:p>
    <w:p w:rsidR="001B4078" w:rsidP="00F00023" w:rsidRDefault="001B4078" w14:paraId="2F31ED21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2962E893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52812438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3F5769DC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="001B4078" w:rsidP="00F00023" w:rsidRDefault="001B4078" w14:paraId="1784FDE2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rFonts w:ascii="Arial" w:hAnsi="Arial"/>
        </w:rPr>
      </w:pPr>
    </w:p>
    <w:p w:rsidRPr="003D3DE6" w:rsidR="00F00023" w:rsidP="00F00023" w:rsidRDefault="00F00023" w14:paraId="640C7C39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b/>
        </w:rPr>
      </w:pPr>
    </w:p>
    <w:p w:rsidR="00C15974" w:rsidRDefault="00C15974" w14:paraId="4E068E97" w14:textId="77777777">
      <w:pPr>
        <w:tabs>
          <w:tab w:val="left" w:pos="709"/>
          <w:tab w:val="left" w:pos="1843"/>
          <w:tab w:val="left" w:pos="2977"/>
          <w:tab w:val="left" w:pos="5245"/>
          <w:tab w:val="left" w:pos="6663"/>
          <w:tab w:val="left" w:pos="9214"/>
          <w:tab w:val="left" w:pos="9498"/>
        </w:tabs>
        <w:ind w:right="-428"/>
        <w:rPr>
          <w:b/>
        </w:rPr>
      </w:pPr>
    </w:p>
    <w:sectPr w:rsidR="00C15974">
      <w:footerReference w:type="default" r:id="rId12"/>
      <w:type w:val="continuous"/>
      <w:pgSz w:w="11906" w:h="16838" w:orient="portrait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5EC8" w:rsidRDefault="00795EC8" w14:paraId="54BAF8F1" w14:textId="77777777">
      <w:r>
        <w:separator/>
      </w:r>
    </w:p>
  </w:endnote>
  <w:endnote w:type="continuationSeparator" w:id="0">
    <w:p w:rsidR="00795EC8" w:rsidRDefault="00795EC8" w14:paraId="5AB32722" w14:textId="77777777">
      <w:r>
        <w:continuationSeparator/>
      </w:r>
    </w:p>
  </w:endnote>
  <w:endnote w:type="continuationNotice" w:id="1">
    <w:p w:rsidR="00795EC8" w:rsidRDefault="00795EC8" w14:paraId="30DF511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78F" w:rsidRDefault="0002678F" w14:paraId="613D2E2F" w14:textId="60728169">
    <w:pPr>
      <w:pStyle w:val="Fuzeile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FILENAME </w:instrText>
    </w:r>
    <w:r>
      <w:rPr>
        <w:rFonts w:ascii="Arial" w:hAnsi="Arial"/>
        <w:sz w:val="12"/>
      </w:rPr>
      <w:fldChar w:fldCharType="separate"/>
    </w:r>
    <w:r w:rsidR="0022205E">
      <w:rPr>
        <w:rFonts w:ascii="Arial" w:hAnsi="Arial"/>
        <w:noProof/>
        <w:sz w:val="12"/>
      </w:rPr>
      <w:t>aktuellerAufnahmeantrag_01_2023.docx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5EC8" w:rsidRDefault="00795EC8" w14:paraId="64ACB67C" w14:textId="77777777">
      <w:r>
        <w:separator/>
      </w:r>
    </w:p>
  </w:footnote>
  <w:footnote w:type="continuationSeparator" w:id="0">
    <w:p w:rsidR="00795EC8" w:rsidRDefault="00795EC8" w14:paraId="7C1CA1A3" w14:textId="77777777">
      <w:r>
        <w:continuationSeparator/>
      </w:r>
    </w:p>
  </w:footnote>
  <w:footnote w:type="continuationNotice" w:id="1">
    <w:p w:rsidR="00795EC8" w:rsidRDefault="00795EC8" w14:paraId="3888D012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714"/>
    <w:multiLevelType w:val="multilevel"/>
    <w:tmpl w:val="A1E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C62392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563501DF"/>
    <w:multiLevelType w:val="singleLevel"/>
    <w:tmpl w:val="EDC42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num w:numId="1" w16cid:durableId="614409645">
    <w:abstractNumId w:val="2"/>
  </w:num>
  <w:num w:numId="2" w16cid:durableId="1904372531">
    <w:abstractNumId w:val="1"/>
  </w:num>
  <w:num w:numId="3" w16cid:durableId="145490572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45"/>
    <w:rsid w:val="0001187F"/>
    <w:rsid w:val="00012104"/>
    <w:rsid w:val="0002627C"/>
    <w:rsid w:val="0002678F"/>
    <w:rsid w:val="00027B2A"/>
    <w:rsid w:val="00035493"/>
    <w:rsid w:val="00055BD1"/>
    <w:rsid w:val="000604D4"/>
    <w:rsid w:val="00061F11"/>
    <w:rsid w:val="00081E7B"/>
    <w:rsid w:val="0008578A"/>
    <w:rsid w:val="000905A5"/>
    <w:rsid w:val="000B2739"/>
    <w:rsid w:val="000B70CC"/>
    <w:rsid w:val="000E1FA5"/>
    <w:rsid w:val="000F0BE2"/>
    <w:rsid w:val="001068FF"/>
    <w:rsid w:val="001724EC"/>
    <w:rsid w:val="00180F8F"/>
    <w:rsid w:val="001931F2"/>
    <w:rsid w:val="001A47E9"/>
    <w:rsid w:val="001A7931"/>
    <w:rsid w:val="001B1FBB"/>
    <w:rsid w:val="001B31AF"/>
    <w:rsid w:val="001B4078"/>
    <w:rsid w:val="001C1C0C"/>
    <w:rsid w:val="001C1D4F"/>
    <w:rsid w:val="001C5067"/>
    <w:rsid w:val="001D04BD"/>
    <w:rsid w:val="001D3558"/>
    <w:rsid w:val="001D6746"/>
    <w:rsid w:val="001F1ECB"/>
    <w:rsid w:val="001F314D"/>
    <w:rsid w:val="002152B3"/>
    <w:rsid w:val="00217EA8"/>
    <w:rsid w:val="0022205E"/>
    <w:rsid w:val="0023300B"/>
    <w:rsid w:val="00261395"/>
    <w:rsid w:val="00261A98"/>
    <w:rsid w:val="00262693"/>
    <w:rsid w:val="0027260C"/>
    <w:rsid w:val="00283C8C"/>
    <w:rsid w:val="002A4122"/>
    <w:rsid w:val="002A4A13"/>
    <w:rsid w:val="002D7463"/>
    <w:rsid w:val="002E1130"/>
    <w:rsid w:val="002E6552"/>
    <w:rsid w:val="003128F1"/>
    <w:rsid w:val="00315637"/>
    <w:rsid w:val="003306CE"/>
    <w:rsid w:val="0033236C"/>
    <w:rsid w:val="00340F5C"/>
    <w:rsid w:val="00352CB7"/>
    <w:rsid w:val="0036618B"/>
    <w:rsid w:val="0037196F"/>
    <w:rsid w:val="00372C6E"/>
    <w:rsid w:val="003761DF"/>
    <w:rsid w:val="0038124B"/>
    <w:rsid w:val="00382BB2"/>
    <w:rsid w:val="003A09E9"/>
    <w:rsid w:val="003A0F8C"/>
    <w:rsid w:val="003B2D8E"/>
    <w:rsid w:val="003B7C22"/>
    <w:rsid w:val="003C03F0"/>
    <w:rsid w:val="003C4EF5"/>
    <w:rsid w:val="003D00A5"/>
    <w:rsid w:val="003D076E"/>
    <w:rsid w:val="003D3DE6"/>
    <w:rsid w:val="003D7028"/>
    <w:rsid w:val="003F11AD"/>
    <w:rsid w:val="00400F5C"/>
    <w:rsid w:val="0040365F"/>
    <w:rsid w:val="004037B7"/>
    <w:rsid w:val="00404E41"/>
    <w:rsid w:val="00405F49"/>
    <w:rsid w:val="004209DD"/>
    <w:rsid w:val="004870CD"/>
    <w:rsid w:val="004875F4"/>
    <w:rsid w:val="004B1A8B"/>
    <w:rsid w:val="004B50F4"/>
    <w:rsid w:val="004E3FCB"/>
    <w:rsid w:val="00517422"/>
    <w:rsid w:val="005179AF"/>
    <w:rsid w:val="005301A4"/>
    <w:rsid w:val="005419C7"/>
    <w:rsid w:val="005568D0"/>
    <w:rsid w:val="005A4893"/>
    <w:rsid w:val="005B2F49"/>
    <w:rsid w:val="005C06A5"/>
    <w:rsid w:val="005D0759"/>
    <w:rsid w:val="005D19BE"/>
    <w:rsid w:val="005D2181"/>
    <w:rsid w:val="005F0C96"/>
    <w:rsid w:val="00602B26"/>
    <w:rsid w:val="00660B1C"/>
    <w:rsid w:val="006638EE"/>
    <w:rsid w:val="006763A4"/>
    <w:rsid w:val="00676CDB"/>
    <w:rsid w:val="006A66F9"/>
    <w:rsid w:val="006D3ECA"/>
    <w:rsid w:val="006D4046"/>
    <w:rsid w:val="006F0CF7"/>
    <w:rsid w:val="00704B4B"/>
    <w:rsid w:val="007121E0"/>
    <w:rsid w:val="007162AB"/>
    <w:rsid w:val="00717648"/>
    <w:rsid w:val="00727226"/>
    <w:rsid w:val="0074636D"/>
    <w:rsid w:val="00755BAF"/>
    <w:rsid w:val="00771462"/>
    <w:rsid w:val="00773FBE"/>
    <w:rsid w:val="00780525"/>
    <w:rsid w:val="0079570D"/>
    <w:rsid w:val="00795EC8"/>
    <w:rsid w:val="007E3FD4"/>
    <w:rsid w:val="007E7703"/>
    <w:rsid w:val="0080548F"/>
    <w:rsid w:val="00815FBB"/>
    <w:rsid w:val="0088110B"/>
    <w:rsid w:val="0089018C"/>
    <w:rsid w:val="00891A0B"/>
    <w:rsid w:val="00896349"/>
    <w:rsid w:val="008D4D12"/>
    <w:rsid w:val="00905E8E"/>
    <w:rsid w:val="00912643"/>
    <w:rsid w:val="00915C81"/>
    <w:rsid w:val="00932555"/>
    <w:rsid w:val="00932A44"/>
    <w:rsid w:val="00947679"/>
    <w:rsid w:val="00972114"/>
    <w:rsid w:val="00983274"/>
    <w:rsid w:val="009C6794"/>
    <w:rsid w:val="009D0400"/>
    <w:rsid w:val="009D6EF1"/>
    <w:rsid w:val="009E2B2E"/>
    <w:rsid w:val="009E7E49"/>
    <w:rsid w:val="00A00D7D"/>
    <w:rsid w:val="00A20A85"/>
    <w:rsid w:val="00A42D4A"/>
    <w:rsid w:val="00A6460A"/>
    <w:rsid w:val="00A657A8"/>
    <w:rsid w:val="00A768FE"/>
    <w:rsid w:val="00A829FD"/>
    <w:rsid w:val="00A833C4"/>
    <w:rsid w:val="00AB3935"/>
    <w:rsid w:val="00AC04B3"/>
    <w:rsid w:val="00AF0D50"/>
    <w:rsid w:val="00B00B35"/>
    <w:rsid w:val="00B1556A"/>
    <w:rsid w:val="00B40313"/>
    <w:rsid w:val="00B40CD7"/>
    <w:rsid w:val="00B67E55"/>
    <w:rsid w:val="00BA6EA0"/>
    <w:rsid w:val="00BA7F17"/>
    <w:rsid w:val="00BB6168"/>
    <w:rsid w:val="00BC7483"/>
    <w:rsid w:val="00C000A4"/>
    <w:rsid w:val="00C15974"/>
    <w:rsid w:val="00C2025D"/>
    <w:rsid w:val="00C322BE"/>
    <w:rsid w:val="00C325FD"/>
    <w:rsid w:val="00C33465"/>
    <w:rsid w:val="00C4352E"/>
    <w:rsid w:val="00C525F1"/>
    <w:rsid w:val="00C677C0"/>
    <w:rsid w:val="00C70BBE"/>
    <w:rsid w:val="00C773F6"/>
    <w:rsid w:val="00C856BF"/>
    <w:rsid w:val="00CD552C"/>
    <w:rsid w:val="00CE191A"/>
    <w:rsid w:val="00CE7701"/>
    <w:rsid w:val="00D1394E"/>
    <w:rsid w:val="00D244C7"/>
    <w:rsid w:val="00D307EC"/>
    <w:rsid w:val="00D6226C"/>
    <w:rsid w:val="00D724CF"/>
    <w:rsid w:val="00D72D1D"/>
    <w:rsid w:val="00D97DF9"/>
    <w:rsid w:val="00DA21D3"/>
    <w:rsid w:val="00DB652C"/>
    <w:rsid w:val="00DC42B3"/>
    <w:rsid w:val="00DD1C45"/>
    <w:rsid w:val="00DD7BDA"/>
    <w:rsid w:val="00E1280B"/>
    <w:rsid w:val="00E15E2B"/>
    <w:rsid w:val="00E32BF4"/>
    <w:rsid w:val="00E40E19"/>
    <w:rsid w:val="00E46F56"/>
    <w:rsid w:val="00E5168A"/>
    <w:rsid w:val="00E543D2"/>
    <w:rsid w:val="00E75070"/>
    <w:rsid w:val="00E77580"/>
    <w:rsid w:val="00E86112"/>
    <w:rsid w:val="00E92537"/>
    <w:rsid w:val="00EE43CB"/>
    <w:rsid w:val="00EF23B4"/>
    <w:rsid w:val="00EF4064"/>
    <w:rsid w:val="00F00023"/>
    <w:rsid w:val="00F143C9"/>
    <w:rsid w:val="00F27D03"/>
    <w:rsid w:val="00F30080"/>
    <w:rsid w:val="00F52E14"/>
    <w:rsid w:val="00F57A7E"/>
    <w:rsid w:val="00F64CEC"/>
    <w:rsid w:val="00F70C54"/>
    <w:rsid w:val="00F87B8B"/>
    <w:rsid w:val="00F92046"/>
    <w:rsid w:val="00FC38E4"/>
    <w:rsid w:val="00FC46B6"/>
    <w:rsid w:val="00FE131B"/>
    <w:rsid w:val="00FE22AD"/>
    <w:rsid w:val="0831F097"/>
    <w:rsid w:val="2348EC99"/>
    <w:rsid w:val="404539A0"/>
    <w:rsid w:val="46EE0B96"/>
    <w:rsid w:val="5E49C304"/>
    <w:rsid w:val="68AC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F59C3"/>
  <w15:docId w15:val="{3761B706-7F46-489B-A3D6-7132375643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711"/>
        <w:tab w:val="left" w:pos="8247"/>
      </w:tabs>
      <w:suppressAutoHyphens/>
      <w:spacing w:after="10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246"/>
      </w:tabs>
      <w:suppressAutoHyphens/>
      <w:spacing w:line="360" w:lineRule="auto"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46"/>
      </w:tabs>
      <w:suppressAutoHyphens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11"/>
        <w:tab w:val="left" w:pos="8247"/>
      </w:tabs>
      <w:suppressAutoHyphens/>
      <w:spacing w:before="100" w:after="20"/>
      <w:ind w:left="306" w:hanging="306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framePr w:hSpace="141" w:wrap="around" w:hAnchor="text" w:vAnchor="text" w:x="85" w:y="1"/>
      <w:tabs>
        <w:tab w:val="left" w:pos="589"/>
        <w:tab w:val="left" w:pos="8246"/>
      </w:tabs>
      <w:suppressAutoHyphens/>
      <w:ind w:right="-108"/>
      <w:jc w:val="both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framePr w:hSpace="141" w:wrap="around" w:hAnchor="text" w:vAnchor="text" w:x="85" w:y="1"/>
      <w:tabs>
        <w:tab w:val="left" w:pos="589"/>
        <w:tab w:val="left" w:pos="8246"/>
      </w:tabs>
      <w:suppressAutoHyphens/>
      <w:jc w:val="both"/>
      <w:outlineLvl w:val="6"/>
    </w:pPr>
    <w:rPr>
      <w:rFonts w:ascii="Arial" w:hAnsi="Arial"/>
      <w:b/>
      <w:sz w:val="16"/>
      <w:lang w:val="en-GB"/>
    </w:rPr>
  </w:style>
  <w:style w:type="paragraph" w:styleId="berschrift8">
    <w:name w:val="heading 8"/>
    <w:basedOn w:val="Standard"/>
    <w:next w:val="Standard"/>
    <w:qFormat/>
    <w:pPr>
      <w:keepNext/>
      <w:framePr w:hSpace="141" w:wrap="around" w:hAnchor="page" w:vAnchor="text" w:x="1540" w:y="-131"/>
      <w:tabs>
        <w:tab w:val="left" w:pos="589"/>
        <w:tab w:val="left" w:pos="8246"/>
      </w:tabs>
      <w:suppressAutoHyphens/>
      <w:outlineLvl w:val="7"/>
    </w:pPr>
    <w:rPr>
      <w:sz w:val="40"/>
    </w:rPr>
  </w:style>
  <w:style w:type="paragraph" w:styleId="berschrift9">
    <w:name w:val="heading 9"/>
    <w:basedOn w:val="Standard"/>
    <w:next w:val="Standard"/>
    <w:qFormat/>
    <w:pPr>
      <w:keepNext/>
      <w:framePr w:wrap="auto" w:hAnchor="page" w:vAnchor="text" w:x="1540" w:y="-131"/>
      <w:outlineLvl w:val="8"/>
    </w:pPr>
    <w:rPr>
      <w:rFonts w:ascii="Arial" w:hAnsi="Arial"/>
      <w:b/>
      <w:sz w:val="1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kleineSchrift" w:customStyle="1">
    <w:name w:val="kleine Schrift"/>
    <w:locked/>
    <w:rPr>
      <w:rFonts w:ascii="Arial" w:hAnsi="Arial"/>
      <w:noProof w:val="0"/>
      <w:sz w:val="16"/>
      <w:lang w:val="en-US"/>
    </w:rPr>
  </w:style>
  <w:style w:type="character" w:styleId="ueberschrift" w:customStyle="1">
    <w:name w:val="ueberschrift"/>
    <w:locked/>
    <w:rPr>
      <w:rFonts w:ascii="Arial" w:hAnsi="Arial"/>
      <w:b/>
      <w:noProof w:val="0"/>
      <w:sz w:val="29"/>
      <w:lang w:val="en-US"/>
    </w:rPr>
  </w:style>
  <w:style w:type="paragraph" w:styleId="Ankreuzen-ja" w:customStyle="1">
    <w:name w:val="Ankreuzen - ja"/>
    <w:locked/>
    <w:pPr>
      <w:tabs>
        <w:tab w:val="left" w:pos="-364"/>
        <w:tab w:val="left" w:pos="34"/>
        <w:tab w:val="center" w:pos="317"/>
        <w:tab w:val="left" w:pos="1394"/>
        <w:tab w:val="left" w:pos="2755"/>
      </w:tabs>
      <w:suppressAutoHyphens/>
    </w:pPr>
    <w:rPr>
      <w:rFonts w:ascii="Arial" w:hAnsi="Arial"/>
      <w:sz w:val="22"/>
      <w:lang w:val="en-US"/>
    </w:rPr>
  </w:style>
  <w:style w:type="paragraph" w:styleId="Textkrper">
    <w:name w:val="Body Text"/>
    <w:basedOn w:val="Standard"/>
    <w:pPr>
      <w:tabs>
        <w:tab w:val="left" w:pos="589"/>
        <w:tab w:val="left" w:pos="8246"/>
      </w:tabs>
      <w:suppressAutoHyphens/>
    </w:pPr>
    <w:rPr>
      <w:rFonts w:ascii="Arial" w:hAnsi="Arial"/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tandardabsatz" w:customStyle="1">
    <w:name w:val="Standardabsatz"/>
    <w:basedOn w:val="Standard"/>
    <w:locked/>
    <w:pPr>
      <w:spacing w:before="120" w:after="120"/>
      <w:jc w:val="both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/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9018C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209DD"/>
  </w:style>
  <w:style w:type="character" w:styleId="NichtaufgelsteErwhnung">
    <w:name w:val="Unresolved Mention"/>
    <w:basedOn w:val="Absatz-Standardschriftart"/>
    <w:uiPriority w:val="99"/>
    <w:semiHidden/>
    <w:unhideWhenUsed/>
    <w:rsid w:val="001B40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bsg-energie-essen.de/datenschutzerklaerung/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018350\Lokale%20Einstellungen\Temporary%20Internet%20Files\OLK1\IT-Services%20PGP-Zertifizierung-AnmeldungV3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f083dc-d8e4-4d75-8681-f186650f6c6b">
      <Terms xmlns="http://schemas.microsoft.com/office/infopath/2007/PartnerControls"/>
    </lcf76f155ced4ddcb4097134ff3c332f>
    <TaxCatchAll xmlns="a7eed01c-2ebb-4cd4-a40f-5796faed74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7AB3FC9804F96934837A35D1B30" ma:contentTypeVersion="12" ma:contentTypeDescription="Ein neues Dokument erstellen." ma:contentTypeScope="" ma:versionID="064cb203ca233aeeb428bbd4c6fffeaf">
  <xsd:schema xmlns:xsd="http://www.w3.org/2001/XMLSchema" xmlns:xs="http://www.w3.org/2001/XMLSchema" xmlns:p="http://schemas.microsoft.com/office/2006/metadata/properties" xmlns:ns2="99f083dc-d8e4-4d75-8681-f186650f6c6b" xmlns:ns3="a7eed01c-2ebb-4cd4-a40f-5796faed7479" targetNamespace="http://schemas.microsoft.com/office/2006/metadata/properties" ma:root="true" ma:fieldsID="94e1eae64b448aef5f5bdb3d2dea182e" ns2:_="" ns3:_="">
    <xsd:import namespace="99f083dc-d8e4-4d75-8681-f186650f6c6b"/>
    <xsd:import namespace="a7eed01c-2ebb-4cd4-a40f-5796faed7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83dc-d8e4-4d75-8681-f186650f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c6a3585-d101-4519-82b9-ac6e3242f2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d01c-2ebb-4cd4-a40f-5796faed747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79e87d-6cdf-4d55-8a0f-f8e84f8e3bb6}" ma:internalName="TaxCatchAll" ma:showField="CatchAllData" ma:web="a7eed01c-2ebb-4cd4-a40f-5796faed7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AAABB4-882C-4A85-B20D-15DCEBA1E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34F8A-954C-431A-B1EB-FA728F17104E}">
  <ds:schemaRefs>
    <ds:schemaRef ds:uri="http://schemas.microsoft.com/office/2006/metadata/properties"/>
    <ds:schemaRef ds:uri="http://schemas.microsoft.com/office/infopath/2007/PartnerControls"/>
    <ds:schemaRef ds:uri="99f083dc-d8e4-4d75-8681-f186650f6c6b"/>
    <ds:schemaRef ds:uri="a7eed01c-2ebb-4cd4-a40f-5796faed7479"/>
  </ds:schemaRefs>
</ds:datastoreItem>
</file>

<file path=customXml/itemProps3.xml><?xml version="1.0" encoding="utf-8"?>
<ds:datastoreItem xmlns:ds="http://schemas.openxmlformats.org/officeDocument/2006/customXml" ds:itemID="{43A218BC-D8B2-482C-A0DA-FC9A052883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276D8-E0A8-44A0-877B-CC010AE5CCF0}"/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IT-Services%20PGP-Zertifizierung-AnmeldungV31.dot</ap:Template>
  <ap:Application>Microsoft Word for the web</ap:Application>
  <ap:DocSecurity>0</ap:DocSecurity>
  <ap:ScaleCrop>false</ap:ScaleCrop>
  <ap:Company>RWE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BSG-Antrag</dc:title>
  <dc:subject>Formular</dc:subject>
  <dc:creator>r018350</dc:creator>
  <cp:lastModifiedBy>Olaf Broekmann</cp:lastModifiedBy>
  <cp:revision>3</cp:revision>
  <cp:lastPrinted>2021-11-23T14:15:00Z</cp:lastPrinted>
  <dcterms:created xsi:type="dcterms:W3CDTF">2024-02-07T11:37:00Z</dcterms:created>
  <dcterms:modified xsi:type="dcterms:W3CDTF">2024-02-07T11:38:30Z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0x010100B420F7AB3FC9804F96934837A35D1B30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